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5C" w:rsidRPr="00007483" w:rsidRDefault="0012555C" w:rsidP="000074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007483">
        <w:rPr>
          <w:rFonts w:ascii="Times New Roman" w:hAnsi="Times New Roman"/>
          <w:sz w:val="18"/>
          <w:szCs w:val="20"/>
          <w:lang w:eastAsia="ru-RU"/>
        </w:rPr>
        <w:t>Государственное бюджетное общеобразовательное учреждение средняя общеобразовательная</w:t>
      </w:r>
    </w:p>
    <w:p w:rsidR="0012555C" w:rsidRPr="00007483" w:rsidRDefault="0012555C" w:rsidP="000074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007483">
        <w:rPr>
          <w:rFonts w:ascii="Times New Roman" w:hAnsi="Times New Roman"/>
          <w:sz w:val="18"/>
          <w:szCs w:val="20"/>
          <w:lang w:eastAsia="ru-RU"/>
        </w:rPr>
        <w:t xml:space="preserve">школа № 138 </w:t>
      </w:r>
    </w:p>
    <w:p w:rsidR="0012555C" w:rsidRPr="00007483" w:rsidRDefault="0012555C" w:rsidP="0000748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007483">
        <w:rPr>
          <w:rFonts w:ascii="Times New Roman" w:hAnsi="Times New Roman"/>
          <w:sz w:val="20"/>
          <w:szCs w:val="20"/>
          <w:lang w:eastAsia="ru-RU"/>
        </w:rPr>
        <w:t>Калининского района Санкт-Петербурга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44"/>
        <w:gridCol w:w="4219"/>
        <w:gridCol w:w="993"/>
        <w:gridCol w:w="992"/>
        <w:gridCol w:w="992"/>
        <w:gridCol w:w="992"/>
      </w:tblGrid>
      <w:tr w:rsidR="0012555C" w:rsidRPr="00FA2D4F" w:rsidTr="00FA2D4F">
        <w:tc>
          <w:tcPr>
            <w:tcW w:w="992" w:type="dxa"/>
            <w:gridSpan w:val="2"/>
          </w:tcPr>
          <w:p w:rsidR="0012555C" w:rsidRPr="00FA2D4F" w:rsidRDefault="0012555C" w:rsidP="00FA2D4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188" w:type="dxa"/>
            <w:gridSpan w:val="5"/>
          </w:tcPr>
          <w:p w:rsidR="0012555C" w:rsidRPr="00FA2D4F" w:rsidRDefault="0012555C" w:rsidP="00FA2D4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FA2D4F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 xml:space="preserve">Список </w:t>
            </w:r>
          </w:p>
          <w:p w:rsidR="0012555C" w:rsidRPr="00FA2D4F" w:rsidRDefault="0012555C" w:rsidP="00FA2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D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учащихся  </w:t>
            </w:r>
            <w:r w:rsidRPr="00FA2D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«а</w:t>
            </w:r>
            <w:r w:rsidRPr="00FA2D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класса </w:t>
            </w:r>
          </w:p>
          <w:p w:rsidR="0012555C" w:rsidRPr="00FA2D4F" w:rsidRDefault="0012555C" w:rsidP="00FA2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D4F">
              <w:rPr>
                <w:rFonts w:ascii="Times New Roman" w:hAnsi="Times New Roman"/>
                <w:sz w:val="28"/>
                <w:szCs w:val="28"/>
                <w:lang w:eastAsia="ru-RU"/>
              </w:rPr>
              <w:t>на 2012-2013 учебный год</w:t>
            </w:r>
          </w:p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2D4F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руководитель:  Халикова Виктория Евгеньевна</w:t>
            </w:r>
            <w:r w:rsidRPr="00FA2D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2"/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Алексеева Алена Сергеевна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Архиповский Алексей Михайлович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Ашурматова Наргиз Сардаровна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Барабаш Антон Игоревич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Воробьев Сергей Олегович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Воротилов Артем Сергеевич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Голубцов Александр Денисович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Дронова Полина Александровна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Жебелев Максим Алексеевич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Зеленцов Роман Станиславович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Золотова Анастасия Васильевна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Золотова Дарья Васильевна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Караваев Сергей Александрович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Каргапольцев Дмитрий Алексеевич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Королевский Игорь Олегович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Лебедев Дмитрий Витальевич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Мартынкевич Андрей Алексеевич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Пасько Артем Александрович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Перков Илья Викторович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Полина Евгеньевна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Платонова Валенсия Дмитриевна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Ева Дмитриевна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Сафронова Полина Витальевна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София Сергеевна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Сорокина Юлия Алексеевна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Фиолетов Эдуард Анджеевич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Щеглов Илья Ильич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55C" w:rsidRPr="00FA2D4F" w:rsidTr="00FA2D4F">
        <w:tc>
          <w:tcPr>
            <w:tcW w:w="948" w:type="dxa"/>
          </w:tcPr>
          <w:p w:rsidR="0012555C" w:rsidRPr="00FA2D4F" w:rsidRDefault="0012555C" w:rsidP="00FA2D4F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2"/>
            <w:vAlign w:val="bottom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D4F">
              <w:rPr>
                <w:rFonts w:ascii="Times New Roman" w:hAnsi="Times New Roman"/>
                <w:sz w:val="24"/>
                <w:szCs w:val="24"/>
                <w:lang w:eastAsia="ru-RU"/>
              </w:rPr>
              <w:t>Щуркин Максим Игоревич</w:t>
            </w:r>
          </w:p>
        </w:tc>
        <w:tc>
          <w:tcPr>
            <w:tcW w:w="993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555C" w:rsidRPr="00FA2D4F" w:rsidRDefault="0012555C" w:rsidP="00FA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12555C" w:rsidRPr="00007483" w:rsidRDefault="0012555C" w:rsidP="000074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555C" w:rsidRDefault="0012555C"/>
    <w:sectPr w:rsidR="0012555C" w:rsidSect="003A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762B"/>
    <w:multiLevelType w:val="hybridMultilevel"/>
    <w:tmpl w:val="21B226E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483"/>
    <w:rsid w:val="00007483"/>
    <w:rsid w:val="0012555C"/>
    <w:rsid w:val="002B41A5"/>
    <w:rsid w:val="003A7AB9"/>
    <w:rsid w:val="00433D0D"/>
    <w:rsid w:val="004E13C5"/>
    <w:rsid w:val="005E1B79"/>
    <w:rsid w:val="00794C77"/>
    <w:rsid w:val="00954A0E"/>
    <w:rsid w:val="00D54CD8"/>
    <w:rsid w:val="00D61A5B"/>
    <w:rsid w:val="00F34D12"/>
    <w:rsid w:val="00FA2D4F"/>
    <w:rsid w:val="00FB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74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174</Words>
  <Characters>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cp:lastPrinted>2012-05-10T07:16:00Z</cp:lastPrinted>
  <dcterms:created xsi:type="dcterms:W3CDTF">2012-04-19T10:49:00Z</dcterms:created>
  <dcterms:modified xsi:type="dcterms:W3CDTF">2012-08-02T06:57:00Z</dcterms:modified>
</cp:coreProperties>
</file>