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98" w:rsidRPr="009B79B5" w:rsidRDefault="00527B98" w:rsidP="00DB3C12">
      <w:pPr>
        <w:pStyle w:val="Heading2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1CA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Описание: Золотой КЛЮЧиК логотип черный" style="width:125.25pt;height:39pt;visibility:visible">
            <v:imagedata r:id="rId5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ООО «Золотой ключ</w:t>
      </w:r>
      <w:r w:rsidRPr="009B79B5">
        <w:rPr>
          <w:rFonts w:ascii="Times New Roman" w:hAnsi="Times New Roman" w:cs="Times New Roman"/>
          <w:color w:val="000000"/>
          <w:sz w:val="24"/>
          <w:szCs w:val="24"/>
        </w:rPr>
        <w:t>Ко»</w:t>
      </w:r>
    </w:p>
    <w:p w:rsidR="00527B98" w:rsidRPr="002F2EAB" w:rsidRDefault="00527B98" w:rsidP="00DB3C12">
      <w:pPr>
        <w:rPr>
          <w:b/>
          <w:bCs/>
        </w:rPr>
      </w:pPr>
      <w:r w:rsidRPr="009B79B5">
        <w:rPr>
          <w:b/>
          <w:bCs/>
        </w:rPr>
        <w:t xml:space="preserve">г. Санкт-Петербург  ул. Восстания, д. 40/18-42                     </w:t>
      </w:r>
      <w:r w:rsidRPr="00493154">
        <w:rPr>
          <w:b/>
          <w:bCs/>
        </w:rPr>
        <w:t>e</w:t>
      </w:r>
      <w:r w:rsidRPr="009B79B5">
        <w:rPr>
          <w:b/>
          <w:bCs/>
        </w:rPr>
        <w:t>-</w:t>
      </w:r>
      <w:r w:rsidRPr="00493154">
        <w:rPr>
          <w:b/>
          <w:bCs/>
        </w:rPr>
        <w:t>mail</w:t>
      </w:r>
      <w:r w:rsidRPr="009B79B5">
        <w:rPr>
          <w:b/>
          <w:bCs/>
        </w:rPr>
        <w:t xml:space="preserve">: </w:t>
      </w:r>
      <w:r w:rsidRPr="00493154">
        <w:rPr>
          <w:b/>
          <w:bCs/>
        </w:rPr>
        <w:t>office</w:t>
      </w:r>
      <w:r w:rsidRPr="009B79B5">
        <w:rPr>
          <w:b/>
          <w:bCs/>
        </w:rPr>
        <w:t>@</w:t>
      </w:r>
      <w:r w:rsidRPr="00493154">
        <w:rPr>
          <w:b/>
          <w:bCs/>
        </w:rPr>
        <w:t>openkey</w:t>
      </w:r>
      <w:r w:rsidRPr="009B79B5">
        <w:rPr>
          <w:b/>
          <w:bCs/>
        </w:rPr>
        <w:t>.</w:t>
      </w:r>
      <w:r w:rsidRPr="00493154">
        <w:rPr>
          <w:b/>
          <w:bCs/>
        </w:rPr>
        <w:t>spb</w:t>
      </w:r>
      <w:r w:rsidRPr="009B79B5">
        <w:rPr>
          <w:b/>
          <w:bCs/>
        </w:rPr>
        <w:t>.</w:t>
      </w:r>
      <w:r w:rsidRPr="00493154">
        <w:rPr>
          <w:b/>
          <w:bCs/>
        </w:rPr>
        <w:t>ru</w:t>
      </w:r>
      <w:r w:rsidRPr="009B79B5">
        <w:rPr>
          <w:b/>
          <w:bCs/>
        </w:rPr>
        <w:t xml:space="preserve">          тел: 94-813-94, тел./факс: 275-3753                                            </w:t>
      </w:r>
      <w:r w:rsidRPr="00493154">
        <w:rPr>
          <w:b/>
          <w:bCs/>
        </w:rPr>
        <w:t>www</w:t>
      </w:r>
      <w:r w:rsidRPr="009B79B5">
        <w:rPr>
          <w:b/>
          <w:bCs/>
        </w:rPr>
        <w:t>.</w:t>
      </w:r>
      <w:r w:rsidRPr="00493154">
        <w:rPr>
          <w:b/>
          <w:bCs/>
        </w:rPr>
        <w:t>openkey</w:t>
      </w:r>
      <w:r w:rsidRPr="009B79B5">
        <w:rPr>
          <w:b/>
          <w:bCs/>
        </w:rPr>
        <w:t>.</w:t>
      </w:r>
      <w:r w:rsidRPr="00493154">
        <w:rPr>
          <w:b/>
          <w:bCs/>
        </w:rPr>
        <w:t>spb</w:t>
      </w:r>
      <w:r w:rsidRPr="009B79B5">
        <w:rPr>
          <w:b/>
          <w:bCs/>
        </w:rPr>
        <w:t>.</w:t>
      </w:r>
      <w:r w:rsidRPr="00493154">
        <w:rPr>
          <w:b/>
          <w:bCs/>
        </w:rPr>
        <w:t>ru</w:t>
      </w:r>
    </w:p>
    <w:p w:rsidR="00527B98" w:rsidRPr="000C3A1C" w:rsidRDefault="00527B98" w:rsidP="000C3A1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auto"/>
        </w:rPr>
      </w:pPr>
      <w:r>
        <w:rPr>
          <w:noProof/>
        </w:rPr>
        <w:pict>
          <v:line id="Прямая соединительная линия 8" o:spid="_x0000_s1026" style="position:absolute;z-index:251658240;visibility:visible;mso-wrap-distance-top:-3e-5mm;mso-wrap-distance-bottom:-3e-5mm" from="-27pt,4.5pt" to="545.4pt,4.5pt" strokeweight="2.25pt"/>
        </w:pict>
      </w:r>
    </w:p>
    <w:p w:rsidR="00527B98" w:rsidRPr="003C0362" w:rsidRDefault="00527B98" w:rsidP="00972DB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  <w:r w:rsidRPr="003C0362">
        <w:rPr>
          <w:b/>
          <w:bCs/>
          <w:color w:val="000000"/>
          <w:sz w:val="28"/>
          <w:szCs w:val="28"/>
        </w:rPr>
        <w:t xml:space="preserve"> "Планета МАСТЕРОВ" </w:t>
      </w:r>
      <w:r>
        <w:rPr>
          <w:b/>
          <w:bCs/>
          <w:color w:val="000000"/>
          <w:sz w:val="28"/>
          <w:szCs w:val="28"/>
        </w:rPr>
        <w:t>в ДОЛ «Факел+»-  Летние</w:t>
      </w:r>
      <w:r w:rsidRPr="003C0362">
        <w:rPr>
          <w:b/>
          <w:bCs/>
          <w:color w:val="000000"/>
          <w:sz w:val="28"/>
          <w:szCs w:val="28"/>
        </w:rPr>
        <w:t xml:space="preserve"> смен</w:t>
      </w:r>
      <w:r>
        <w:rPr>
          <w:b/>
          <w:bCs/>
          <w:color w:val="000000"/>
          <w:sz w:val="28"/>
          <w:szCs w:val="28"/>
        </w:rPr>
        <w:t>ы</w:t>
      </w:r>
    </w:p>
    <w:p w:rsidR="00527B98" w:rsidRDefault="00527B98" w:rsidP="000501CA">
      <w:pPr>
        <w:suppressAutoHyphens/>
        <w:jc w:val="both"/>
        <w:rPr>
          <w:sz w:val="20"/>
          <w:szCs w:val="20"/>
          <w:u w:val="single"/>
        </w:rPr>
      </w:pPr>
    </w:p>
    <w:p w:rsidR="00527B98" w:rsidRPr="0067795B" w:rsidRDefault="00527B98" w:rsidP="008A452B">
      <w:pPr>
        <w:rPr>
          <w:color w:val="000000"/>
          <w:sz w:val="20"/>
          <w:szCs w:val="20"/>
        </w:rPr>
      </w:pPr>
      <w:r w:rsidRPr="00FF5FF4">
        <w:rPr>
          <w:b/>
          <w:bCs/>
          <w:color w:val="000000"/>
          <w:sz w:val="20"/>
          <w:szCs w:val="20"/>
        </w:rPr>
        <w:t>   «Планета МАСТЕРОВ»</w:t>
      </w:r>
      <w:r w:rsidRPr="00FF5FF4">
        <w:rPr>
          <w:color w:val="000000"/>
          <w:sz w:val="20"/>
          <w:szCs w:val="20"/>
        </w:rPr>
        <w:t> - это авторская программа, разработанная методистами лагеря</w:t>
      </w:r>
      <w:r>
        <w:rPr>
          <w:color w:val="000000"/>
          <w:sz w:val="20"/>
          <w:szCs w:val="20"/>
        </w:rPr>
        <w:t>,</w:t>
      </w:r>
      <w:r w:rsidRPr="00FF5FF4">
        <w:rPr>
          <w:color w:val="000000"/>
          <w:sz w:val="20"/>
          <w:szCs w:val="20"/>
        </w:rPr>
        <w:t xml:space="preserve"> вожатским отрядом «Муравейник» на основе скаутской и пионерской методик. Приоритеты программы: безопасность и здоровье; полезные умения и навыки; близость к природе; игра и романтика; дружба и семейные ценности.</w:t>
      </w:r>
    </w:p>
    <w:p w:rsidR="00527B98" w:rsidRPr="0067795B" w:rsidRDefault="00527B98" w:rsidP="00FF5FF4">
      <w:pPr>
        <w:rPr>
          <w:color w:val="000000"/>
          <w:sz w:val="20"/>
          <w:szCs w:val="20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80"/>
        <w:gridCol w:w="7903"/>
      </w:tblGrid>
      <w:tr w:rsidR="00527B98" w:rsidRPr="000C3A1C">
        <w:trPr>
          <w:trHeight w:val="678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4F6485" w:rsidRDefault="00527B98" w:rsidP="000C3A1C">
            <w:pPr>
              <w:spacing w:before="100" w:beforeAutospacing="1" w:after="100" w:afterAutospacing="1"/>
              <w:rPr>
                <w:color w:val="000000"/>
              </w:rPr>
            </w:pPr>
            <w:r w:rsidRPr="004F6485">
              <w:rPr>
                <w:b/>
                <w:bCs/>
                <w:color w:val="000000"/>
                <w:sz w:val="22"/>
                <w:szCs w:val="22"/>
              </w:rPr>
              <w:t>Дата смены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Default="00527B98" w:rsidP="008A452B">
            <w:pPr>
              <w:suppressAutoHyphens/>
              <w:jc w:val="both"/>
              <w:rPr>
                <w:sz w:val="20"/>
                <w:szCs w:val="20"/>
              </w:rPr>
            </w:pPr>
            <w:r w:rsidRPr="000501CA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смена: 30.05 - 19.06.14</w:t>
            </w:r>
          </w:p>
          <w:p w:rsidR="00527B98" w:rsidRDefault="00527B98" w:rsidP="008A452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смена: 21.06 – 11.07.14</w:t>
            </w:r>
          </w:p>
          <w:p w:rsidR="00527B98" w:rsidRDefault="00527B98" w:rsidP="008A452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смена: 13.07 – 02.08.14</w:t>
            </w:r>
          </w:p>
          <w:p w:rsidR="00527B98" w:rsidRPr="008A452B" w:rsidRDefault="00527B98" w:rsidP="008A452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смена: 04.08 – 24.08.14</w:t>
            </w:r>
          </w:p>
        </w:tc>
      </w:tr>
      <w:tr w:rsidR="00527B98" w:rsidRPr="000C3A1C">
        <w:trPr>
          <w:trHeight w:val="141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4F6485" w:rsidRDefault="00527B98" w:rsidP="000C3A1C">
            <w:pPr>
              <w:spacing w:before="100" w:beforeAutospacing="1" w:after="100" w:afterAutospacing="1"/>
              <w:rPr>
                <w:color w:val="000000"/>
              </w:rPr>
            </w:pPr>
            <w:r w:rsidRPr="004F6485">
              <w:rPr>
                <w:b/>
                <w:bCs/>
                <w:color w:val="000000"/>
                <w:sz w:val="22"/>
                <w:szCs w:val="22"/>
              </w:rPr>
              <w:t>Возраст детей 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FF5FF4" w:rsidRDefault="00527B98" w:rsidP="000C3A1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F5FF4">
              <w:rPr>
                <w:color w:val="000000"/>
                <w:sz w:val="20"/>
                <w:szCs w:val="20"/>
              </w:rPr>
              <w:t>От 6 до 16 лет. Отряды формируются по возрастам. В отряде по 8-12 детей</w:t>
            </w:r>
          </w:p>
        </w:tc>
      </w:tr>
      <w:tr w:rsidR="00527B98" w:rsidRPr="000C3A1C">
        <w:trPr>
          <w:trHeight w:val="141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4F6485" w:rsidRDefault="00527B98" w:rsidP="000C3A1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4F6485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FF5FF4" w:rsidRDefault="00527B98" w:rsidP="007225D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F5FF4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ОЛ</w:t>
            </w:r>
            <w:r w:rsidRPr="00FF5FF4">
              <w:rPr>
                <w:color w:val="000000"/>
                <w:sz w:val="20"/>
                <w:szCs w:val="20"/>
              </w:rPr>
              <w:t xml:space="preserve"> « Факел+».  Пос.Лосево, 82 км от СПб.</w:t>
            </w:r>
          </w:p>
        </w:tc>
      </w:tr>
      <w:tr w:rsidR="00527B98" w:rsidRPr="000C3A1C">
        <w:trPr>
          <w:trHeight w:val="141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4F6485" w:rsidRDefault="00527B98" w:rsidP="000C3A1C">
            <w:pPr>
              <w:spacing w:before="100" w:beforeAutospacing="1" w:after="100" w:afterAutospacing="1"/>
              <w:rPr>
                <w:color w:val="000000"/>
              </w:rPr>
            </w:pPr>
            <w:r w:rsidRPr="004F6485">
              <w:rPr>
                <w:b/>
                <w:bCs/>
                <w:color w:val="000000"/>
                <w:sz w:val="22"/>
                <w:szCs w:val="22"/>
              </w:rPr>
              <w:t>Размещение 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FF5FF4" w:rsidRDefault="00527B98" w:rsidP="00FF5FF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 В</w:t>
            </w:r>
            <w:r w:rsidRPr="00FF5FF4">
              <w:rPr>
                <w:color w:val="000000"/>
                <w:sz w:val="20"/>
                <w:szCs w:val="20"/>
              </w:rPr>
              <w:t xml:space="preserve"> кирпичных корпусах с паровым отоплением. Номера по 3-5 мест. Душевые, туалеты на этаже. Собственная котельная.</w:t>
            </w:r>
          </w:p>
        </w:tc>
      </w:tr>
      <w:tr w:rsidR="00527B98" w:rsidRPr="000C3A1C">
        <w:trPr>
          <w:trHeight w:val="141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4F6485" w:rsidRDefault="00527B98" w:rsidP="000C3A1C">
            <w:pPr>
              <w:spacing w:before="100" w:beforeAutospacing="1" w:after="100" w:afterAutospacing="1"/>
              <w:rPr>
                <w:color w:val="000000"/>
              </w:rPr>
            </w:pPr>
            <w:r w:rsidRPr="004F6485">
              <w:rPr>
                <w:b/>
                <w:bCs/>
                <w:color w:val="000000"/>
                <w:sz w:val="22"/>
                <w:szCs w:val="22"/>
              </w:rPr>
              <w:t>На территории 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FF5FF4" w:rsidRDefault="00527B98" w:rsidP="000C3A1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F5FF4">
              <w:rPr>
                <w:color w:val="000000"/>
                <w:sz w:val="20"/>
                <w:szCs w:val="20"/>
              </w:rPr>
              <w:t>     Футбольное поле, баскетбольная, волейбольная площадки, ,скалодром, батут, диско-клуб, игровые комнаты, зал для конференций, костровые площадки, помещения для творческих мастерских, библиотека.</w:t>
            </w:r>
          </w:p>
        </w:tc>
      </w:tr>
      <w:tr w:rsidR="00527B98" w:rsidRPr="000C3A1C">
        <w:trPr>
          <w:trHeight w:val="141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Default="00527B98" w:rsidP="000C3A1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4F6485">
              <w:rPr>
                <w:b/>
                <w:bCs/>
                <w:color w:val="000000"/>
                <w:sz w:val="22"/>
                <w:szCs w:val="22"/>
              </w:rPr>
              <w:t>Питание </w:t>
            </w:r>
          </w:p>
          <w:p w:rsidR="00527B98" w:rsidRPr="004F6485" w:rsidRDefault="00527B98" w:rsidP="000C3A1C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FF5FF4" w:rsidRDefault="00527B98" w:rsidP="000501C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F5FF4">
              <w:rPr>
                <w:color w:val="000000"/>
                <w:sz w:val="20"/>
                <w:szCs w:val="20"/>
              </w:rPr>
              <w:t>     5-ти разовое, с молоком, соками, фруктами и выпечкой. Вода из артезианской скважины. Бутилированная питьевая вода в корпусах. Кислородные коктейли.</w:t>
            </w:r>
          </w:p>
        </w:tc>
      </w:tr>
      <w:tr w:rsidR="00527B98" w:rsidRPr="000C3A1C">
        <w:trPr>
          <w:trHeight w:val="141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4F6485" w:rsidRDefault="00527B98" w:rsidP="000C3A1C">
            <w:pPr>
              <w:spacing w:before="100" w:beforeAutospacing="1" w:after="100" w:afterAutospacing="1"/>
              <w:rPr>
                <w:color w:val="000000"/>
              </w:rPr>
            </w:pPr>
            <w:r w:rsidRPr="004F6485"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FF5FF4" w:rsidRDefault="00527B98" w:rsidP="000C3A1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F5FF4">
              <w:rPr>
                <w:color w:val="000000"/>
                <w:sz w:val="20"/>
                <w:szCs w:val="20"/>
              </w:rPr>
              <w:t>Территория лагеря огорожена, имеется круглосуточная профессиональная охрана, видеонаблюдение территории лагеря. Медицинское обслуживание осуществляется врачом-педиатром в часы приема+ договор с Приозерской ЦРБ. Круглосуточное дежурство медицинской сестры. Экстренная помощь – круглосуточно.Вожатые и воспитатели проживают на одном этаже с детьми. Дежурит ночная няня.</w:t>
            </w:r>
          </w:p>
        </w:tc>
      </w:tr>
      <w:tr w:rsidR="00527B98" w:rsidRPr="000C3A1C">
        <w:trPr>
          <w:trHeight w:val="141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4F6485" w:rsidRDefault="00527B98" w:rsidP="000C3A1C">
            <w:pPr>
              <w:spacing w:before="100" w:beforeAutospacing="1" w:after="100" w:afterAutospacing="1"/>
              <w:rPr>
                <w:color w:val="000000"/>
              </w:rPr>
            </w:pPr>
            <w:r w:rsidRPr="004F6485">
              <w:rPr>
                <w:b/>
                <w:bCs/>
                <w:color w:val="000000"/>
                <w:sz w:val="22"/>
                <w:szCs w:val="22"/>
              </w:rPr>
              <w:t>Вожатые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FF5FF4" w:rsidRDefault="00527B98" w:rsidP="000C3A1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F5FF4">
              <w:rPr>
                <w:color w:val="000000"/>
                <w:sz w:val="20"/>
                <w:szCs w:val="20"/>
              </w:rPr>
              <w:t>Программу, как и в предыдущие годы, осуществляет вожатский отряд «Муравейник», основу которого составляют выпускники Школы вожатых из Санкт-Петербурга и Екатеринбурга.</w:t>
            </w:r>
          </w:p>
        </w:tc>
      </w:tr>
      <w:tr w:rsidR="00527B98" w:rsidRPr="000C3A1C">
        <w:trPr>
          <w:trHeight w:val="141"/>
        </w:trPr>
        <w:tc>
          <w:tcPr>
            <w:tcW w:w="1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4F6485" w:rsidRDefault="00527B98" w:rsidP="000C3A1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4F6485">
              <w:rPr>
                <w:b/>
                <w:bCs/>
                <w:color w:val="000000"/>
                <w:sz w:val="22"/>
                <w:szCs w:val="22"/>
              </w:rPr>
              <w:t>Заезд </w:t>
            </w:r>
          </w:p>
        </w:tc>
        <w:tc>
          <w:tcPr>
            <w:tcW w:w="7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FF5FF4" w:rsidRDefault="00527B98" w:rsidP="000C3A1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F5FF4">
              <w:rPr>
                <w:color w:val="000000"/>
                <w:sz w:val="20"/>
                <w:szCs w:val="20"/>
              </w:rPr>
              <w:t>На комфортабельных автобусах</w:t>
            </w:r>
          </w:p>
        </w:tc>
      </w:tr>
    </w:tbl>
    <w:p w:rsidR="00527B98" w:rsidRPr="000C3A1C" w:rsidRDefault="00527B98" w:rsidP="000C3A1C">
      <w:pPr>
        <w:spacing w:after="200" w:line="276" w:lineRule="auto"/>
        <w:rPr>
          <w:sz w:val="28"/>
          <w:szCs w:val="28"/>
          <w:lang w:eastAsia="en-US"/>
        </w:rPr>
      </w:pPr>
    </w:p>
    <w:p w:rsidR="00527B98" w:rsidRDefault="00527B98" w:rsidP="00FB5B7C">
      <w:pPr>
        <w:rPr>
          <w:sz w:val="22"/>
          <w:szCs w:val="22"/>
        </w:rPr>
      </w:pPr>
    </w:p>
    <w:p w:rsidR="00527B98" w:rsidRDefault="00527B98" w:rsidP="00FB5B7C">
      <w:pPr>
        <w:rPr>
          <w:sz w:val="22"/>
          <w:szCs w:val="22"/>
        </w:rPr>
      </w:pPr>
    </w:p>
    <w:p w:rsidR="00527B98" w:rsidRDefault="00527B98" w:rsidP="00FB5B7C">
      <w:pPr>
        <w:rPr>
          <w:sz w:val="22"/>
          <w:szCs w:val="22"/>
        </w:rPr>
      </w:pPr>
    </w:p>
    <w:p w:rsidR="00527B98" w:rsidRDefault="00527B98" w:rsidP="00FB5B7C">
      <w:pPr>
        <w:rPr>
          <w:sz w:val="22"/>
          <w:szCs w:val="22"/>
        </w:rPr>
      </w:pPr>
    </w:p>
    <w:p w:rsidR="00527B98" w:rsidRDefault="00527B98" w:rsidP="00FB5B7C">
      <w:pPr>
        <w:rPr>
          <w:sz w:val="22"/>
          <w:szCs w:val="22"/>
        </w:rPr>
      </w:pPr>
    </w:p>
    <w:p w:rsidR="00527B98" w:rsidRDefault="00527B98" w:rsidP="00FB5B7C">
      <w:pPr>
        <w:rPr>
          <w:sz w:val="22"/>
          <w:szCs w:val="22"/>
        </w:rPr>
      </w:pPr>
    </w:p>
    <w:p w:rsidR="00527B98" w:rsidRDefault="00527B98" w:rsidP="00FB5B7C">
      <w:pPr>
        <w:rPr>
          <w:sz w:val="22"/>
          <w:szCs w:val="22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Default="00527B98" w:rsidP="008A452B">
      <w:pPr>
        <w:jc w:val="center"/>
        <w:rPr>
          <w:b/>
          <w:bCs/>
          <w:sz w:val="20"/>
          <w:szCs w:val="20"/>
          <w:u w:val="single"/>
        </w:rPr>
      </w:pPr>
    </w:p>
    <w:p w:rsidR="00527B98" w:rsidRPr="009A7DC6" w:rsidRDefault="00527B98" w:rsidP="009A7DC6">
      <w:pPr>
        <w:jc w:val="center"/>
        <w:rPr>
          <w:b/>
          <w:bCs/>
          <w:sz w:val="20"/>
          <w:szCs w:val="20"/>
          <w:u w:val="single"/>
        </w:rPr>
      </w:pPr>
      <w:r w:rsidRPr="009A7DC6">
        <w:rPr>
          <w:b/>
          <w:bCs/>
          <w:sz w:val="20"/>
          <w:szCs w:val="20"/>
          <w:highlight w:val="cyan"/>
          <w:u w:val="single"/>
        </w:rPr>
        <w:t>Программа 1 смены « Мифы и легенды»</w:t>
      </w:r>
    </w:p>
    <w:p w:rsidR="00527B98" w:rsidRPr="009A7DC6" w:rsidRDefault="00527B98" w:rsidP="009A7DC6">
      <w:pPr>
        <w:jc w:val="center"/>
        <w:rPr>
          <w:b/>
          <w:bCs/>
          <w:sz w:val="20"/>
          <w:szCs w:val="20"/>
          <w:u w:val="single"/>
        </w:rPr>
      </w:pPr>
    </w:p>
    <w:p w:rsidR="00527B98" w:rsidRPr="009304C0" w:rsidRDefault="00527B98" w:rsidP="009304C0">
      <w:pPr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 xml:space="preserve">«Мифы и легенды» </w:t>
      </w:r>
      <w:r w:rsidRPr="009A7DC6">
        <w:rPr>
          <w:sz w:val="20"/>
          <w:szCs w:val="20"/>
        </w:rPr>
        <w:t xml:space="preserve">- смена, посвящённая популярнейшим мифологиям народов мира. Загадки и тайны древности, море активного отдыха и приключения, от которых захватывает дух! </w:t>
      </w:r>
    </w:p>
    <w:p w:rsidR="00527B98" w:rsidRPr="009A7DC6" w:rsidRDefault="00527B98" w:rsidP="009A7DC6">
      <w:pPr>
        <w:rPr>
          <w:b/>
          <w:bCs/>
          <w:sz w:val="20"/>
          <w:szCs w:val="20"/>
        </w:rPr>
      </w:pPr>
      <w:r w:rsidRPr="009A7DC6">
        <w:rPr>
          <w:b/>
          <w:bCs/>
          <w:sz w:val="20"/>
          <w:szCs w:val="20"/>
        </w:rPr>
        <w:t>Ребята смогут: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rPr>
          <w:sz w:val="20"/>
          <w:szCs w:val="20"/>
        </w:rPr>
      </w:pPr>
      <w:r w:rsidRPr="009A7DC6">
        <w:rPr>
          <w:sz w:val="20"/>
          <w:szCs w:val="20"/>
        </w:rPr>
        <w:t xml:space="preserve">Отправиться в незабываемое </w:t>
      </w:r>
      <w:r w:rsidRPr="009A7DC6">
        <w:rPr>
          <w:b/>
          <w:bCs/>
          <w:sz w:val="20"/>
          <w:szCs w:val="20"/>
        </w:rPr>
        <w:t>плавание на скандинавскомдраккаре</w:t>
      </w:r>
      <w:r w:rsidRPr="009A7DC6">
        <w:rPr>
          <w:sz w:val="20"/>
          <w:szCs w:val="20"/>
        </w:rPr>
        <w:t>! (однодневная экскурсия);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под руководством опытных инструкторов осуществить </w:t>
      </w:r>
      <w:r w:rsidRPr="009A7DC6">
        <w:rPr>
          <w:b/>
          <w:bCs/>
          <w:sz w:val="20"/>
          <w:szCs w:val="20"/>
        </w:rPr>
        <w:t>сплав на рафтах</w:t>
      </w:r>
      <w:r w:rsidRPr="009A7DC6">
        <w:rPr>
          <w:sz w:val="20"/>
          <w:szCs w:val="20"/>
        </w:rPr>
        <w:t>по р. Вуокса;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многому научиться на </w:t>
      </w:r>
      <w:r w:rsidRPr="009A7DC6">
        <w:rPr>
          <w:b/>
          <w:bCs/>
          <w:sz w:val="20"/>
          <w:szCs w:val="20"/>
        </w:rPr>
        <w:t>тренингах по туризму</w:t>
      </w:r>
      <w:r w:rsidRPr="009A7DC6">
        <w:rPr>
          <w:sz w:val="20"/>
          <w:szCs w:val="20"/>
        </w:rPr>
        <w:t>: ставить палатки, разводить костры, ориентироваться в лесу, вязать страховочные узлы, колоть дрова, лазать по скалам (</w:t>
      </w:r>
      <w:r w:rsidRPr="009A7DC6">
        <w:rPr>
          <w:b/>
          <w:bCs/>
          <w:sz w:val="20"/>
          <w:szCs w:val="20"/>
        </w:rPr>
        <w:t>скалодром</w:t>
      </w:r>
      <w:r w:rsidRPr="009A7DC6">
        <w:rPr>
          <w:sz w:val="20"/>
          <w:szCs w:val="20"/>
        </w:rPr>
        <w:t>), готовить пищу в походе и многое другое!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укрепить здоровье в </w:t>
      </w:r>
      <w:r w:rsidRPr="009A7DC6">
        <w:rPr>
          <w:b/>
          <w:bCs/>
          <w:sz w:val="20"/>
          <w:szCs w:val="20"/>
        </w:rPr>
        <w:t>летних видах спорта</w:t>
      </w:r>
      <w:r w:rsidRPr="009A7DC6">
        <w:rPr>
          <w:sz w:val="20"/>
          <w:szCs w:val="20"/>
        </w:rPr>
        <w:t xml:space="preserve">: футбол, волейбол, баскетбол, настольный теннис, </w:t>
      </w:r>
      <w:r w:rsidRPr="009A7DC6">
        <w:rPr>
          <w:b/>
          <w:bCs/>
          <w:sz w:val="20"/>
          <w:szCs w:val="20"/>
        </w:rPr>
        <w:t>прыжки на батуте</w:t>
      </w:r>
      <w:r w:rsidRPr="009A7DC6">
        <w:rPr>
          <w:sz w:val="20"/>
          <w:szCs w:val="20"/>
        </w:rPr>
        <w:t>, - и в подвижных играх на свежем воздухе;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получить множество полезных навыков</w:t>
      </w:r>
      <w:r w:rsidRPr="009A7DC6">
        <w:rPr>
          <w:sz w:val="20"/>
          <w:szCs w:val="20"/>
        </w:rPr>
        <w:t xml:space="preserve"> на </w:t>
      </w:r>
      <w:r w:rsidRPr="009A7DC6">
        <w:rPr>
          <w:b/>
          <w:bCs/>
          <w:sz w:val="20"/>
          <w:szCs w:val="20"/>
        </w:rPr>
        <w:t>тренингах по специальностям следопытов</w:t>
      </w:r>
      <w:r w:rsidRPr="009A7DC6">
        <w:rPr>
          <w:sz w:val="20"/>
          <w:szCs w:val="20"/>
        </w:rPr>
        <w:t xml:space="preserve"> (медик, художник, костровой, летописец, мастер театра, фотограф – всего 15 специальностей). Ребенок получает нашивки освоенных специальностей;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научиться вырабатывать стратегию и добиваться своих целей</w:t>
      </w:r>
      <w:r w:rsidRPr="009A7DC6">
        <w:rPr>
          <w:sz w:val="20"/>
          <w:szCs w:val="20"/>
        </w:rPr>
        <w:t xml:space="preserve"> на ночных и стратегических играх «Ноев ковчег», «Рагнарёк», «Путешествие Гильгамеша»;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>развить внимание, логику и наблюдательность в</w:t>
      </w:r>
      <w:r w:rsidRPr="009A7DC6">
        <w:rPr>
          <w:b/>
          <w:bCs/>
          <w:sz w:val="20"/>
          <w:szCs w:val="20"/>
        </w:rPr>
        <w:t xml:space="preserve"> играх следопытов</w:t>
      </w:r>
      <w:r w:rsidRPr="009A7DC6">
        <w:rPr>
          <w:sz w:val="20"/>
          <w:szCs w:val="20"/>
        </w:rPr>
        <w:t>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b/>
          <w:bCs/>
          <w:sz w:val="20"/>
          <w:szCs w:val="20"/>
        </w:rPr>
      </w:pPr>
      <w:r w:rsidRPr="009A7DC6">
        <w:rPr>
          <w:b/>
          <w:bCs/>
          <w:sz w:val="20"/>
          <w:szCs w:val="20"/>
        </w:rPr>
        <w:t xml:space="preserve">научиться работать в команде </w:t>
      </w:r>
      <w:r w:rsidRPr="009A7DC6">
        <w:rPr>
          <w:sz w:val="20"/>
          <w:szCs w:val="20"/>
        </w:rPr>
        <w:t>в общелагерной игре «Подвиги Геракла»</w:t>
      </w:r>
      <w:r w:rsidRPr="009A7DC6">
        <w:rPr>
          <w:b/>
          <w:bCs/>
          <w:sz w:val="20"/>
          <w:szCs w:val="20"/>
        </w:rPr>
        <w:t>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проявить себя с творческой стороны на </w:t>
      </w:r>
      <w:r w:rsidRPr="009A7DC6">
        <w:rPr>
          <w:b/>
          <w:bCs/>
          <w:sz w:val="20"/>
          <w:szCs w:val="20"/>
        </w:rPr>
        <w:t>вечере легенд у костра</w:t>
      </w:r>
      <w:r w:rsidRPr="009A7DC6">
        <w:rPr>
          <w:sz w:val="20"/>
          <w:szCs w:val="20"/>
        </w:rPr>
        <w:t xml:space="preserve"> «Сказочная жизнь»;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на </w:t>
      </w:r>
      <w:r w:rsidRPr="009A7DC6">
        <w:rPr>
          <w:b/>
          <w:bCs/>
          <w:sz w:val="20"/>
          <w:szCs w:val="20"/>
        </w:rPr>
        <w:t>мастерских</w:t>
      </w:r>
      <w:r w:rsidRPr="009A7DC6">
        <w:rPr>
          <w:sz w:val="20"/>
          <w:szCs w:val="20"/>
        </w:rPr>
        <w:t xml:space="preserve"> своими руками сотворить ароматизированное мыло;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примерить на себя различные социальные роли</w:t>
      </w:r>
      <w:r w:rsidRPr="009A7DC6">
        <w:rPr>
          <w:sz w:val="20"/>
          <w:szCs w:val="20"/>
        </w:rPr>
        <w:t xml:space="preserve"> в сюжетно-ролевой игре «Одиссея»; 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 xml:space="preserve">пройти кулинарные мастер-классы </w:t>
      </w:r>
      <w:r w:rsidRPr="009A7DC6">
        <w:rPr>
          <w:sz w:val="20"/>
          <w:szCs w:val="20"/>
        </w:rPr>
        <w:t>и приготовить блины на костре;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проверить свои знания на </w:t>
      </w:r>
      <w:r w:rsidRPr="009A7DC6">
        <w:rPr>
          <w:b/>
          <w:bCs/>
          <w:sz w:val="20"/>
          <w:szCs w:val="20"/>
        </w:rPr>
        <w:t>интеллектуальных играх</w:t>
      </w:r>
      <w:r w:rsidRPr="009A7DC6">
        <w:rPr>
          <w:sz w:val="20"/>
          <w:szCs w:val="20"/>
        </w:rPr>
        <w:t xml:space="preserve"> «Мудрость Минервы», «Суд Осириса»; 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почувствовать красоту слова на </w:t>
      </w:r>
      <w:r w:rsidRPr="009A7DC6">
        <w:rPr>
          <w:b/>
          <w:bCs/>
          <w:sz w:val="20"/>
          <w:szCs w:val="20"/>
        </w:rPr>
        <w:t xml:space="preserve">музыкально-поэтических вечерах </w:t>
      </w:r>
      <w:r w:rsidRPr="009A7DC6">
        <w:rPr>
          <w:sz w:val="20"/>
          <w:szCs w:val="20"/>
        </w:rPr>
        <w:t>«Далёкая Калевала», «Песни Сарасвати»;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от души «позажигать» на </w:t>
      </w:r>
      <w:r w:rsidRPr="009A7DC6">
        <w:rPr>
          <w:b/>
          <w:bCs/>
          <w:sz w:val="20"/>
          <w:szCs w:val="20"/>
        </w:rPr>
        <w:t>дискотеках</w:t>
      </w:r>
      <w:r w:rsidRPr="009A7DC6">
        <w:rPr>
          <w:sz w:val="20"/>
          <w:szCs w:val="20"/>
        </w:rPr>
        <w:t xml:space="preserve"> с лазерным и дымовым шоу;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развить самопознание и навыки коммуникации</w:t>
      </w:r>
      <w:r w:rsidRPr="009A7DC6">
        <w:rPr>
          <w:sz w:val="20"/>
          <w:szCs w:val="20"/>
        </w:rPr>
        <w:t xml:space="preserve"> в серии игр и тренингов «Сказкотерапия».</w:t>
      </w:r>
    </w:p>
    <w:p w:rsidR="00527B98" w:rsidRPr="009A7DC6" w:rsidRDefault="00527B98" w:rsidP="009A7DC6">
      <w:pPr>
        <w:suppressAutoHyphens/>
        <w:jc w:val="both"/>
        <w:rPr>
          <w:sz w:val="20"/>
          <w:szCs w:val="20"/>
        </w:rPr>
      </w:pPr>
    </w:p>
    <w:p w:rsidR="00527B98" w:rsidRPr="009A7DC6" w:rsidRDefault="00527B98" w:rsidP="009A7DC6">
      <w:pPr>
        <w:suppressAutoHyphens/>
        <w:jc w:val="center"/>
        <w:rPr>
          <w:b/>
          <w:bCs/>
          <w:sz w:val="20"/>
          <w:szCs w:val="20"/>
          <w:u w:val="single"/>
        </w:rPr>
      </w:pPr>
      <w:r w:rsidRPr="00C21F0C">
        <w:rPr>
          <w:b/>
          <w:bCs/>
          <w:sz w:val="20"/>
          <w:szCs w:val="20"/>
          <w:highlight w:val="green"/>
          <w:u w:val="single"/>
        </w:rPr>
        <w:t>Программа 2 смены «Вокруг света»</w:t>
      </w:r>
    </w:p>
    <w:p w:rsidR="00527B98" w:rsidRPr="009A7DC6" w:rsidRDefault="00527B98" w:rsidP="009A7DC6">
      <w:pPr>
        <w:suppressAutoHyphens/>
        <w:jc w:val="center"/>
        <w:rPr>
          <w:b/>
          <w:bCs/>
          <w:sz w:val="20"/>
          <w:szCs w:val="20"/>
          <w:u w:val="single"/>
        </w:rPr>
      </w:pPr>
    </w:p>
    <w:p w:rsidR="00527B98" w:rsidRPr="009A7DC6" w:rsidRDefault="00527B98" w:rsidP="009A7DC6">
      <w:pPr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 xml:space="preserve">«Вокруг света» </w:t>
      </w:r>
      <w:r w:rsidRPr="009A7DC6">
        <w:rPr>
          <w:sz w:val="20"/>
          <w:szCs w:val="20"/>
        </w:rPr>
        <w:t>- смена, посвящённая культуре и традициям множества стран и народов мира. Ребята совершат увлекательное погружение в историю разных континентов. Море активного отдыха и приключения, от которых захватывает дух!</w:t>
      </w:r>
    </w:p>
    <w:p w:rsidR="00527B98" w:rsidRPr="009A7DC6" w:rsidRDefault="00527B98" w:rsidP="009A7DC6">
      <w:pPr>
        <w:rPr>
          <w:b/>
          <w:bCs/>
          <w:sz w:val="20"/>
          <w:szCs w:val="20"/>
          <w:lang w:val="en-US"/>
        </w:rPr>
      </w:pPr>
      <w:r w:rsidRPr="009A7DC6">
        <w:rPr>
          <w:b/>
          <w:bCs/>
          <w:sz w:val="20"/>
          <w:szCs w:val="20"/>
        </w:rPr>
        <w:t>Ребята смогут: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Провести </w:t>
      </w:r>
      <w:r w:rsidRPr="009A7DC6">
        <w:rPr>
          <w:b/>
          <w:bCs/>
          <w:sz w:val="20"/>
          <w:szCs w:val="20"/>
        </w:rPr>
        <w:t>незабываемый День Викингов</w:t>
      </w:r>
      <w:r w:rsidRPr="009A7DC6">
        <w:rPr>
          <w:sz w:val="20"/>
          <w:szCs w:val="20"/>
        </w:rPr>
        <w:t xml:space="preserve"> (однодневная экскурсия): ребята научатся плавать на </w:t>
      </w:r>
      <w:r w:rsidRPr="009A7DC6">
        <w:rPr>
          <w:b/>
          <w:bCs/>
          <w:sz w:val="20"/>
          <w:szCs w:val="20"/>
        </w:rPr>
        <w:t>скандинавскомдраккаре</w:t>
      </w:r>
      <w:r w:rsidRPr="009A7DC6">
        <w:rPr>
          <w:sz w:val="20"/>
          <w:szCs w:val="20"/>
        </w:rPr>
        <w:t xml:space="preserve">, будут </w:t>
      </w:r>
      <w:r w:rsidRPr="009A7DC6">
        <w:rPr>
          <w:b/>
          <w:bCs/>
          <w:sz w:val="20"/>
          <w:szCs w:val="20"/>
        </w:rPr>
        <w:t>стрелять из луков</w:t>
      </w:r>
      <w:r w:rsidRPr="009A7DC6">
        <w:rPr>
          <w:sz w:val="20"/>
          <w:szCs w:val="20"/>
        </w:rPr>
        <w:t xml:space="preserve"> и на особенных </w:t>
      </w:r>
      <w:r w:rsidRPr="009A7DC6">
        <w:rPr>
          <w:b/>
          <w:bCs/>
          <w:sz w:val="20"/>
          <w:szCs w:val="20"/>
        </w:rPr>
        <w:t xml:space="preserve">мастерских </w:t>
      </w:r>
      <w:r w:rsidRPr="009A7DC6">
        <w:rPr>
          <w:sz w:val="20"/>
          <w:szCs w:val="20"/>
        </w:rPr>
        <w:t>своими руками сотворят вещи и украшения из обихода викингов!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под руководством опытных инструкторов осуществить </w:t>
      </w:r>
      <w:r w:rsidRPr="009A7DC6">
        <w:rPr>
          <w:b/>
          <w:bCs/>
          <w:sz w:val="20"/>
          <w:szCs w:val="20"/>
        </w:rPr>
        <w:t>сплав на рафтах</w:t>
      </w:r>
      <w:r w:rsidRPr="009A7DC6">
        <w:rPr>
          <w:sz w:val="20"/>
          <w:szCs w:val="20"/>
        </w:rPr>
        <w:t xml:space="preserve">по р. Вуокса (для ребят 6-9 лет) и пройти </w:t>
      </w:r>
      <w:r w:rsidRPr="009A7DC6">
        <w:rPr>
          <w:b/>
          <w:bCs/>
          <w:sz w:val="20"/>
          <w:szCs w:val="20"/>
        </w:rPr>
        <w:t>Школу рафтинга</w:t>
      </w:r>
      <w:r w:rsidRPr="009A7DC6">
        <w:rPr>
          <w:sz w:val="20"/>
          <w:szCs w:val="20"/>
        </w:rPr>
        <w:t xml:space="preserve"> (для ребят 10-16 лет);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многому научиться на </w:t>
      </w:r>
      <w:r w:rsidRPr="009A7DC6">
        <w:rPr>
          <w:b/>
          <w:bCs/>
          <w:sz w:val="20"/>
          <w:szCs w:val="20"/>
        </w:rPr>
        <w:t>тренингах по туризму</w:t>
      </w:r>
      <w:r w:rsidRPr="009A7DC6">
        <w:rPr>
          <w:sz w:val="20"/>
          <w:szCs w:val="20"/>
        </w:rPr>
        <w:t>: ставить палатки, разводить костры, ориентироваться в лесу, вязать страховочные узлы, колоть дрова, лазать по скалам (</w:t>
      </w:r>
      <w:r w:rsidRPr="009A7DC6">
        <w:rPr>
          <w:b/>
          <w:bCs/>
          <w:sz w:val="20"/>
          <w:szCs w:val="20"/>
        </w:rPr>
        <w:t>скалодром</w:t>
      </w:r>
      <w:r w:rsidRPr="009A7DC6">
        <w:rPr>
          <w:sz w:val="20"/>
          <w:szCs w:val="20"/>
        </w:rPr>
        <w:t>), готовить пищу в походе и многое другое!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укрепить здоровье в </w:t>
      </w:r>
      <w:r w:rsidRPr="009A7DC6">
        <w:rPr>
          <w:b/>
          <w:bCs/>
          <w:sz w:val="20"/>
          <w:szCs w:val="20"/>
        </w:rPr>
        <w:t>летних видах спорта</w:t>
      </w:r>
      <w:r w:rsidRPr="009A7DC6">
        <w:rPr>
          <w:sz w:val="20"/>
          <w:szCs w:val="20"/>
        </w:rPr>
        <w:t xml:space="preserve">: футбол, волейбол, баскетбол, настольный теннис, </w:t>
      </w:r>
      <w:r w:rsidRPr="009A7DC6">
        <w:rPr>
          <w:b/>
          <w:bCs/>
          <w:sz w:val="20"/>
          <w:szCs w:val="20"/>
        </w:rPr>
        <w:t>прыжки на батуте</w:t>
      </w:r>
      <w:r w:rsidRPr="009A7DC6">
        <w:rPr>
          <w:sz w:val="20"/>
          <w:szCs w:val="20"/>
        </w:rPr>
        <w:t>, и в подвижных играх на свежем воздухе;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получить множество полезных навыков</w:t>
      </w:r>
      <w:r w:rsidRPr="009A7DC6">
        <w:rPr>
          <w:sz w:val="20"/>
          <w:szCs w:val="20"/>
        </w:rPr>
        <w:t xml:space="preserve"> на </w:t>
      </w:r>
      <w:r w:rsidRPr="009A7DC6">
        <w:rPr>
          <w:b/>
          <w:bCs/>
          <w:sz w:val="20"/>
          <w:szCs w:val="20"/>
        </w:rPr>
        <w:t>тренингах по специальностям следопытов</w:t>
      </w:r>
      <w:r w:rsidRPr="009A7DC6">
        <w:rPr>
          <w:sz w:val="20"/>
          <w:szCs w:val="20"/>
        </w:rPr>
        <w:t xml:space="preserve"> (медик, художник, костровой, летописец, мастер театра, фотограф – всего 15 специальностей). Ребенок получает нашивки освоенных специальностей;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научиться вырабатывать стратегию и добиваться своих целей</w:t>
      </w:r>
      <w:r w:rsidRPr="009A7DC6">
        <w:rPr>
          <w:sz w:val="20"/>
          <w:szCs w:val="20"/>
        </w:rPr>
        <w:t xml:space="preserve"> на ночных и стратегических играх «Борьба за Нил», «Последние дни династии Мин», «Алая и Белая розы»;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развить внимание, логику и наблюдательность в </w:t>
      </w:r>
      <w:r w:rsidRPr="009A7DC6">
        <w:rPr>
          <w:b/>
          <w:bCs/>
          <w:sz w:val="20"/>
          <w:szCs w:val="20"/>
        </w:rPr>
        <w:t>играх следопытов</w:t>
      </w:r>
      <w:r w:rsidRPr="009A7DC6">
        <w:rPr>
          <w:sz w:val="20"/>
          <w:szCs w:val="20"/>
        </w:rPr>
        <w:t>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b/>
          <w:bCs/>
          <w:sz w:val="20"/>
          <w:szCs w:val="20"/>
        </w:rPr>
      </w:pPr>
      <w:r w:rsidRPr="009A7DC6">
        <w:rPr>
          <w:b/>
          <w:bCs/>
          <w:sz w:val="20"/>
          <w:szCs w:val="20"/>
        </w:rPr>
        <w:t>научиться работать в команде;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 xml:space="preserve">приобщиться к древнерусским традициям </w:t>
      </w:r>
      <w:r w:rsidRPr="009A7DC6">
        <w:rPr>
          <w:sz w:val="20"/>
          <w:szCs w:val="20"/>
        </w:rPr>
        <w:t>на общелагерном празднике «День Ивана Купалы»;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проявить себя с творческой стороны на </w:t>
      </w:r>
      <w:r w:rsidRPr="009A7DC6">
        <w:rPr>
          <w:b/>
          <w:bCs/>
          <w:sz w:val="20"/>
          <w:szCs w:val="20"/>
        </w:rPr>
        <w:t>вечере легенд у костра</w:t>
      </w:r>
      <w:r w:rsidRPr="009A7DC6">
        <w:rPr>
          <w:sz w:val="20"/>
          <w:szCs w:val="20"/>
        </w:rPr>
        <w:t xml:space="preserve"> «Там, где я бывал»;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на </w:t>
      </w:r>
      <w:r w:rsidRPr="009A7DC6">
        <w:rPr>
          <w:b/>
          <w:bCs/>
          <w:sz w:val="20"/>
          <w:szCs w:val="20"/>
        </w:rPr>
        <w:t>мастерских</w:t>
      </w:r>
      <w:r w:rsidRPr="009A7DC6">
        <w:rPr>
          <w:sz w:val="20"/>
          <w:szCs w:val="20"/>
        </w:rPr>
        <w:t xml:space="preserve"> своими руками сотворить прекрасные поделки из пластики и необычную косметику ручной работы;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примерить на себя различные социальные роли</w:t>
      </w:r>
      <w:r w:rsidRPr="009A7DC6">
        <w:rPr>
          <w:sz w:val="20"/>
          <w:szCs w:val="20"/>
        </w:rPr>
        <w:t xml:space="preserve"> в сюжетно-ролевой игре «Легенда рода Мальтес»;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пройти кулинарные мастер-классы:</w:t>
      </w:r>
      <w:r w:rsidRPr="009A7DC6">
        <w:rPr>
          <w:sz w:val="20"/>
          <w:szCs w:val="20"/>
        </w:rPr>
        <w:t xml:space="preserve"> приготовить блины на костре и испечь замечательный Отрядный хлеб;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проверить свои знания на </w:t>
      </w:r>
      <w:r w:rsidRPr="009A7DC6">
        <w:rPr>
          <w:b/>
          <w:bCs/>
          <w:sz w:val="20"/>
          <w:szCs w:val="20"/>
        </w:rPr>
        <w:t xml:space="preserve">интеллектуальных играх </w:t>
      </w:r>
      <w:r w:rsidRPr="009A7DC6">
        <w:rPr>
          <w:sz w:val="20"/>
          <w:szCs w:val="20"/>
        </w:rPr>
        <w:t>«Секреты Пирамид»,«Цивилизация»;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почувствовать красоту слова на </w:t>
      </w:r>
      <w:r w:rsidRPr="009A7DC6">
        <w:rPr>
          <w:b/>
          <w:bCs/>
          <w:sz w:val="20"/>
          <w:szCs w:val="20"/>
        </w:rPr>
        <w:t xml:space="preserve">поэтических вечерах </w:t>
      </w:r>
      <w:r w:rsidRPr="009A7DC6">
        <w:rPr>
          <w:sz w:val="20"/>
          <w:szCs w:val="20"/>
        </w:rPr>
        <w:t>«Неизведанные земли», «На далекой Амазонке»;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от души «позажигать» на </w:t>
      </w:r>
      <w:r w:rsidRPr="009A7DC6">
        <w:rPr>
          <w:b/>
          <w:bCs/>
          <w:sz w:val="20"/>
          <w:szCs w:val="20"/>
        </w:rPr>
        <w:t>дискотеках</w:t>
      </w:r>
      <w:r w:rsidRPr="009A7DC6">
        <w:rPr>
          <w:sz w:val="20"/>
          <w:szCs w:val="20"/>
        </w:rPr>
        <w:t xml:space="preserve"> с лазерным и дымовым шоу;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развить самопознание и навыки коммуникации</w:t>
      </w:r>
      <w:r w:rsidRPr="009A7DC6">
        <w:rPr>
          <w:sz w:val="20"/>
          <w:szCs w:val="20"/>
        </w:rPr>
        <w:t xml:space="preserve"> в серии игр и тренингов «Под звездным небом».</w:t>
      </w:r>
    </w:p>
    <w:p w:rsidR="00527B98" w:rsidRPr="009A7DC6" w:rsidRDefault="00527B98" w:rsidP="009A7DC6">
      <w:pPr>
        <w:jc w:val="both"/>
        <w:rPr>
          <w:b/>
          <w:bCs/>
          <w:color w:val="000000"/>
          <w:sz w:val="20"/>
          <w:szCs w:val="20"/>
        </w:rPr>
      </w:pPr>
    </w:p>
    <w:p w:rsidR="00527B98" w:rsidRPr="009A7DC6" w:rsidRDefault="00527B98" w:rsidP="009A7DC6">
      <w:pPr>
        <w:jc w:val="both"/>
        <w:rPr>
          <w:sz w:val="22"/>
          <w:szCs w:val="22"/>
        </w:rPr>
      </w:pPr>
    </w:p>
    <w:p w:rsidR="00527B98" w:rsidRDefault="00527B98" w:rsidP="009A7DC6">
      <w:pPr>
        <w:jc w:val="center"/>
        <w:rPr>
          <w:b/>
          <w:bCs/>
          <w:sz w:val="22"/>
          <w:szCs w:val="22"/>
          <w:u w:val="single"/>
        </w:rPr>
      </w:pPr>
      <w:r w:rsidRPr="00C21F0C">
        <w:rPr>
          <w:b/>
          <w:bCs/>
          <w:sz w:val="22"/>
          <w:szCs w:val="22"/>
          <w:highlight w:val="magenta"/>
          <w:u w:val="single"/>
        </w:rPr>
        <w:t>Программа 3 смены «Из варяг в греки»</w:t>
      </w:r>
    </w:p>
    <w:p w:rsidR="00527B98" w:rsidRPr="00DA4FF5" w:rsidRDefault="00527B98" w:rsidP="00DA4FF5">
      <w:pPr>
        <w:spacing w:before="120"/>
        <w:jc w:val="both"/>
        <w:rPr>
          <w:sz w:val="20"/>
          <w:szCs w:val="20"/>
        </w:rPr>
      </w:pPr>
      <w:r w:rsidRPr="00DA4FF5">
        <w:rPr>
          <w:b/>
          <w:bCs/>
          <w:sz w:val="20"/>
          <w:szCs w:val="20"/>
        </w:rPr>
        <w:t xml:space="preserve">«Из варяг в греки» </w:t>
      </w:r>
      <w:r w:rsidRPr="00DA4FF5">
        <w:rPr>
          <w:sz w:val="20"/>
          <w:szCs w:val="20"/>
        </w:rPr>
        <w:t xml:space="preserve">- смена, посвящённая древним империям: Византии, Руси, Скандинавам. Старинные традиции и загадки, море активного отдыха и приключения, от которых захватывает дух! </w:t>
      </w:r>
    </w:p>
    <w:p w:rsidR="00527B98" w:rsidRPr="009A7DC6" w:rsidRDefault="00527B98" w:rsidP="009A7DC6">
      <w:pPr>
        <w:rPr>
          <w:b/>
          <w:bCs/>
          <w:sz w:val="20"/>
          <w:szCs w:val="20"/>
        </w:rPr>
      </w:pPr>
      <w:r w:rsidRPr="009A7DC6">
        <w:rPr>
          <w:b/>
          <w:bCs/>
          <w:sz w:val="20"/>
          <w:szCs w:val="20"/>
        </w:rPr>
        <w:t>Ребята смогут: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rPr>
          <w:sz w:val="20"/>
          <w:szCs w:val="20"/>
        </w:rPr>
      </w:pPr>
      <w:r w:rsidRPr="009A7DC6">
        <w:rPr>
          <w:sz w:val="20"/>
          <w:szCs w:val="20"/>
        </w:rPr>
        <w:t xml:space="preserve">Провести </w:t>
      </w:r>
      <w:r w:rsidRPr="009A7DC6">
        <w:rPr>
          <w:b/>
          <w:bCs/>
          <w:sz w:val="20"/>
          <w:szCs w:val="20"/>
        </w:rPr>
        <w:t>незабываемый День Викингов</w:t>
      </w:r>
      <w:r w:rsidRPr="009A7DC6">
        <w:rPr>
          <w:sz w:val="20"/>
          <w:szCs w:val="20"/>
        </w:rPr>
        <w:t xml:space="preserve"> (однодневная экскурсия): ребята научатся плавать на </w:t>
      </w:r>
      <w:r w:rsidRPr="009A7DC6">
        <w:rPr>
          <w:b/>
          <w:bCs/>
          <w:sz w:val="20"/>
          <w:szCs w:val="20"/>
        </w:rPr>
        <w:t>скандинавскомдраккаре</w:t>
      </w:r>
      <w:r w:rsidRPr="009A7DC6">
        <w:rPr>
          <w:sz w:val="20"/>
          <w:szCs w:val="20"/>
        </w:rPr>
        <w:t xml:space="preserve">, будут </w:t>
      </w:r>
      <w:r w:rsidRPr="009A7DC6">
        <w:rPr>
          <w:b/>
          <w:bCs/>
          <w:sz w:val="20"/>
          <w:szCs w:val="20"/>
        </w:rPr>
        <w:t>стрелять из луков</w:t>
      </w:r>
      <w:r w:rsidRPr="009A7DC6">
        <w:rPr>
          <w:sz w:val="20"/>
          <w:szCs w:val="20"/>
        </w:rPr>
        <w:t xml:space="preserve"> и на особенных </w:t>
      </w:r>
      <w:r w:rsidRPr="009A7DC6">
        <w:rPr>
          <w:b/>
          <w:bCs/>
          <w:sz w:val="20"/>
          <w:szCs w:val="20"/>
        </w:rPr>
        <w:t xml:space="preserve">мастерских </w:t>
      </w:r>
      <w:r w:rsidRPr="009A7DC6">
        <w:rPr>
          <w:sz w:val="20"/>
          <w:szCs w:val="20"/>
        </w:rPr>
        <w:t xml:space="preserve">своими руками сотворят вещи и украшения из обихода викингов! 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под руководством опытных инструкторов осуществить </w:t>
      </w:r>
      <w:r w:rsidRPr="009A7DC6">
        <w:rPr>
          <w:b/>
          <w:bCs/>
          <w:sz w:val="20"/>
          <w:szCs w:val="20"/>
        </w:rPr>
        <w:t>сплав на рафтах</w:t>
      </w:r>
      <w:r w:rsidRPr="009A7DC6">
        <w:rPr>
          <w:sz w:val="20"/>
          <w:szCs w:val="20"/>
        </w:rPr>
        <w:t xml:space="preserve">по р. Вуокса (для ребят 6-9 лет) и пройти </w:t>
      </w:r>
      <w:r w:rsidRPr="009A7DC6">
        <w:rPr>
          <w:b/>
          <w:bCs/>
          <w:sz w:val="20"/>
          <w:szCs w:val="20"/>
        </w:rPr>
        <w:t>Школу рафтинга</w:t>
      </w:r>
      <w:r w:rsidRPr="009A7DC6">
        <w:rPr>
          <w:sz w:val="20"/>
          <w:szCs w:val="20"/>
        </w:rPr>
        <w:t xml:space="preserve"> (для ребят 10-16 лет); 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многому научиться на </w:t>
      </w:r>
      <w:r w:rsidRPr="009A7DC6">
        <w:rPr>
          <w:b/>
          <w:bCs/>
          <w:sz w:val="20"/>
          <w:szCs w:val="20"/>
        </w:rPr>
        <w:t>тренингах по туризму</w:t>
      </w:r>
      <w:r w:rsidRPr="009A7DC6">
        <w:rPr>
          <w:sz w:val="20"/>
          <w:szCs w:val="20"/>
        </w:rPr>
        <w:t>: ставить палатки, разводить костры, ориентироваться в лесу, вязать страховочные узлы, колоть дрова, лазать по скалам (</w:t>
      </w:r>
      <w:r w:rsidRPr="009A7DC6">
        <w:rPr>
          <w:b/>
          <w:bCs/>
          <w:sz w:val="20"/>
          <w:szCs w:val="20"/>
        </w:rPr>
        <w:t>скалодром</w:t>
      </w:r>
      <w:r w:rsidRPr="009A7DC6">
        <w:rPr>
          <w:sz w:val="20"/>
          <w:szCs w:val="20"/>
        </w:rPr>
        <w:t>), готовить пищу в походе и многое другое!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укрепить здоровье в </w:t>
      </w:r>
      <w:r w:rsidRPr="009A7DC6">
        <w:rPr>
          <w:b/>
          <w:bCs/>
          <w:sz w:val="20"/>
          <w:szCs w:val="20"/>
        </w:rPr>
        <w:t>летних видах спорта</w:t>
      </w:r>
      <w:r w:rsidRPr="009A7DC6">
        <w:rPr>
          <w:sz w:val="20"/>
          <w:szCs w:val="20"/>
        </w:rPr>
        <w:t xml:space="preserve">: футбол, волейбол, баскетбол, настольный теннис, </w:t>
      </w:r>
      <w:r w:rsidRPr="009A7DC6">
        <w:rPr>
          <w:b/>
          <w:bCs/>
          <w:sz w:val="20"/>
          <w:szCs w:val="20"/>
        </w:rPr>
        <w:t>прыжки на батуте</w:t>
      </w:r>
      <w:r w:rsidRPr="009A7DC6">
        <w:rPr>
          <w:sz w:val="20"/>
          <w:szCs w:val="20"/>
        </w:rPr>
        <w:t>, - и в подвижных играх на свежем воздухе;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получить множество полезных навыков</w:t>
      </w:r>
      <w:r w:rsidRPr="009A7DC6">
        <w:rPr>
          <w:sz w:val="20"/>
          <w:szCs w:val="20"/>
        </w:rPr>
        <w:t xml:space="preserve"> на </w:t>
      </w:r>
      <w:r w:rsidRPr="009A7DC6">
        <w:rPr>
          <w:b/>
          <w:bCs/>
          <w:sz w:val="20"/>
          <w:szCs w:val="20"/>
        </w:rPr>
        <w:t>тренингах по специальностям следопытов</w:t>
      </w:r>
      <w:r w:rsidRPr="009A7DC6">
        <w:rPr>
          <w:sz w:val="20"/>
          <w:szCs w:val="20"/>
        </w:rPr>
        <w:t xml:space="preserve"> (медик, художник, костровой, летописец, мастер театра, фотограф – всего 15 специальностей). Ребенок получает нашивки освоенных специальностей;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научиться вырабатывать стратегию и добиваться своих целей</w:t>
      </w:r>
      <w:r w:rsidRPr="009A7DC6">
        <w:rPr>
          <w:sz w:val="20"/>
          <w:szCs w:val="20"/>
        </w:rPr>
        <w:t xml:space="preserve"> на ночных и стратегических играх «Хазарские набеги», «Путь в Асгард», «Защита Константинополя»;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>развить внимание, логику и наблюдательность в</w:t>
      </w:r>
      <w:r w:rsidRPr="009A7DC6">
        <w:rPr>
          <w:b/>
          <w:bCs/>
          <w:sz w:val="20"/>
          <w:szCs w:val="20"/>
        </w:rPr>
        <w:t xml:space="preserve"> играх следопытов</w:t>
      </w:r>
      <w:r w:rsidRPr="009A7DC6">
        <w:rPr>
          <w:sz w:val="20"/>
          <w:szCs w:val="20"/>
        </w:rPr>
        <w:t>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b/>
          <w:bCs/>
          <w:sz w:val="20"/>
          <w:szCs w:val="20"/>
        </w:rPr>
      </w:pPr>
      <w:r w:rsidRPr="009A7DC6">
        <w:rPr>
          <w:b/>
          <w:bCs/>
          <w:sz w:val="20"/>
          <w:szCs w:val="20"/>
        </w:rPr>
        <w:t>научиться работать в команде;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проявить себя с творческой стороны на </w:t>
      </w:r>
      <w:r w:rsidRPr="009A7DC6">
        <w:rPr>
          <w:b/>
          <w:bCs/>
          <w:sz w:val="20"/>
          <w:szCs w:val="20"/>
        </w:rPr>
        <w:t>вечере легенд у костра</w:t>
      </w:r>
      <w:r w:rsidRPr="009A7DC6">
        <w:rPr>
          <w:sz w:val="20"/>
          <w:szCs w:val="20"/>
        </w:rPr>
        <w:t xml:space="preserve"> «И на камнях растут деревья»;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на </w:t>
      </w:r>
      <w:r w:rsidRPr="009A7DC6">
        <w:rPr>
          <w:b/>
          <w:bCs/>
          <w:sz w:val="20"/>
          <w:szCs w:val="20"/>
        </w:rPr>
        <w:t>мастерских</w:t>
      </w:r>
      <w:r w:rsidRPr="009A7DC6">
        <w:rPr>
          <w:sz w:val="20"/>
          <w:szCs w:val="20"/>
        </w:rPr>
        <w:t xml:space="preserve"> своими руками сотворить прекрасные поделки из пластики и необычную косметику ручной работы;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примерить на себя различные социальные роли</w:t>
      </w:r>
      <w:r w:rsidRPr="009A7DC6">
        <w:rPr>
          <w:sz w:val="20"/>
          <w:szCs w:val="20"/>
        </w:rPr>
        <w:t xml:space="preserve"> в сюжетно-ролевой игре «Голоса предков»;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пройти кулинарные мастер-классы:</w:t>
      </w:r>
      <w:r w:rsidRPr="009A7DC6">
        <w:rPr>
          <w:sz w:val="20"/>
          <w:szCs w:val="20"/>
        </w:rPr>
        <w:t xml:space="preserve"> приготовить блины на костре и испечь замечательный Отрядный хлеб;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проверить свои знания на </w:t>
      </w:r>
      <w:r w:rsidRPr="009A7DC6">
        <w:rPr>
          <w:b/>
          <w:bCs/>
          <w:sz w:val="20"/>
          <w:szCs w:val="20"/>
        </w:rPr>
        <w:t xml:space="preserve">интеллектуальных играх </w:t>
      </w:r>
      <w:r w:rsidRPr="009A7DC6">
        <w:rPr>
          <w:sz w:val="20"/>
          <w:szCs w:val="20"/>
        </w:rPr>
        <w:t xml:space="preserve">«Новгородские сокровища», «Три богатыря»; 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почувствовать красоту слова на </w:t>
      </w:r>
      <w:r w:rsidRPr="009A7DC6">
        <w:rPr>
          <w:b/>
          <w:bCs/>
          <w:sz w:val="20"/>
          <w:szCs w:val="20"/>
        </w:rPr>
        <w:t xml:space="preserve">музыкально-поэтических вечерах </w:t>
      </w:r>
      <w:r w:rsidRPr="009A7DC6">
        <w:rPr>
          <w:sz w:val="20"/>
          <w:szCs w:val="20"/>
        </w:rPr>
        <w:t>«Ветви Иггдрасиля», «Забытые пиьсмена»;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>от души «позажигать» на</w:t>
      </w:r>
      <w:r w:rsidRPr="009A7DC6">
        <w:rPr>
          <w:b/>
          <w:bCs/>
          <w:sz w:val="20"/>
          <w:szCs w:val="20"/>
        </w:rPr>
        <w:t xml:space="preserve"> дискотеках</w:t>
      </w:r>
      <w:r w:rsidRPr="009A7DC6">
        <w:rPr>
          <w:sz w:val="20"/>
          <w:szCs w:val="20"/>
        </w:rPr>
        <w:t xml:space="preserve"> с лазерным и дымовым шоу;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развить самопознание и навыки коммуникации</w:t>
      </w:r>
      <w:r w:rsidRPr="009A7DC6">
        <w:rPr>
          <w:sz w:val="20"/>
          <w:szCs w:val="20"/>
        </w:rPr>
        <w:t xml:space="preserve"> в серии игр и тренингов «Волшебный пояс».</w:t>
      </w:r>
    </w:p>
    <w:p w:rsidR="00527B98" w:rsidRPr="009A7DC6" w:rsidRDefault="00527B98" w:rsidP="009A7DC6">
      <w:pPr>
        <w:jc w:val="both"/>
        <w:rPr>
          <w:sz w:val="20"/>
          <w:szCs w:val="20"/>
        </w:rPr>
      </w:pPr>
    </w:p>
    <w:p w:rsidR="00527B98" w:rsidRDefault="00527B98" w:rsidP="009A7DC6">
      <w:pPr>
        <w:jc w:val="center"/>
        <w:rPr>
          <w:b/>
          <w:bCs/>
          <w:sz w:val="20"/>
          <w:szCs w:val="20"/>
          <w:u w:val="single"/>
        </w:rPr>
      </w:pPr>
      <w:r w:rsidRPr="00C21F0C">
        <w:rPr>
          <w:b/>
          <w:bCs/>
          <w:sz w:val="20"/>
          <w:szCs w:val="20"/>
          <w:highlight w:val="yellow"/>
          <w:u w:val="single"/>
        </w:rPr>
        <w:t>Программа 4 смены «Путешествия героев»</w:t>
      </w:r>
    </w:p>
    <w:p w:rsidR="00527B98" w:rsidRPr="009A7DC6" w:rsidRDefault="00527B98" w:rsidP="009A7DC6">
      <w:pPr>
        <w:jc w:val="center"/>
        <w:rPr>
          <w:b/>
          <w:bCs/>
          <w:sz w:val="20"/>
          <w:szCs w:val="20"/>
          <w:u w:val="single"/>
        </w:rPr>
      </w:pPr>
    </w:p>
    <w:p w:rsidR="00527B98" w:rsidRPr="009A7DC6" w:rsidRDefault="00527B98" w:rsidP="009A7DC6">
      <w:pPr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 xml:space="preserve">«Путешествия героев» </w:t>
      </w:r>
      <w:r w:rsidRPr="009A7DC6">
        <w:rPr>
          <w:sz w:val="20"/>
          <w:szCs w:val="20"/>
        </w:rPr>
        <w:t xml:space="preserve">- смена, посвящённая популярным детским книгам. Погружение в сюжет любимых историй, море активного отдыха и приключения, от которых захватывает дух! </w:t>
      </w:r>
    </w:p>
    <w:p w:rsidR="00527B98" w:rsidRPr="009A7DC6" w:rsidRDefault="00527B98" w:rsidP="009A7DC6">
      <w:pPr>
        <w:rPr>
          <w:b/>
          <w:bCs/>
          <w:sz w:val="20"/>
          <w:szCs w:val="20"/>
        </w:rPr>
      </w:pPr>
      <w:r w:rsidRPr="009A7DC6">
        <w:rPr>
          <w:b/>
          <w:bCs/>
          <w:sz w:val="20"/>
          <w:szCs w:val="20"/>
        </w:rPr>
        <w:t>Ребята смогут: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rPr>
          <w:sz w:val="20"/>
          <w:szCs w:val="20"/>
        </w:rPr>
      </w:pPr>
      <w:r w:rsidRPr="009A7DC6">
        <w:rPr>
          <w:sz w:val="20"/>
          <w:szCs w:val="20"/>
        </w:rPr>
        <w:t xml:space="preserve">Провести </w:t>
      </w:r>
      <w:r w:rsidRPr="009A7DC6">
        <w:rPr>
          <w:b/>
          <w:bCs/>
          <w:sz w:val="20"/>
          <w:szCs w:val="20"/>
        </w:rPr>
        <w:t>незабываемый День Викингов</w:t>
      </w:r>
      <w:r w:rsidRPr="009A7DC6">
        <w:rPr>
          <w:sz w:val="20"/>
          <w:szCs w:val="20"/>
        </w:rPr>
        <w:t xml:space="preserve"> (однодневная экскурсия): ребята научатся плавать на </w:t>
      </w:r>
      <w:r w:rsidRPr="009A7DC6">
        <w:rPr>
          <w:b/>
          <w:bCs/>
          <w:sz w:val="20"/>
          <w:szCs w:val="20"/>
        </w:rPr>
        <w:t>скандинавскомдраккаре</w:t>
      </w:r>
      <w:r w:rsidRPr="009A7DC6">
        <w:rPr>
          <w:sz w:val="20"/>
          <w:szCs w:val="20"/>
        </w:rPr>
        <w:t xml:space="preserve">, будут </w:t>
      </w:r>
      <w:r w:rsidRPr="009A7DC6">
        <w:rPr>
          <w:b/>
          <w:bCs/>
          <w:sz w:val="20"/>
          <w:szCs w:val="20"/>
        </w:rPr>
        <w:t>стрелять из луков</w:t>
      </w:r>
      <w:r w:rsidRPr="009A7DC6">
        <w:rPr>
          <w:sz w:val="20"/>
          <w:szCs w:val="20"/>
        </w:rPr>
        <w:t xml:space="preserve"> и на особенных </w:t>
      </w:r>
      <w:r w:rsidRPr="009A7DC6">
        <w:rPr>
          <w:b/>
          <w:bCs/>
          <w:sz w:val="20"/>
          <w:szCs w:val="20"/>
        </w:rPr>
        <w:t xml:space="preserve">мастерских </w:t>
      </w:r>
      <w:r w:rsidRPr="009A7DC6">
        <w:rPr>
          <w:sz w:val="20"/>
          <w:szCs w:val="20"/>
        </w:rPr>
        <w:t xml:space="preserve">своими руками сотворят вещи и украшения из обихода викингов! 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под руководством опытных инструкторов осуществить </w:t>
      </w:r>
      <w:r w:rsidRPr="009A7DC6">
        <w:rPr>
          <w:b/>
          <w:bCs/>
          <w:sz w:val="20"/>
          <w:szCs w:val="20"/>
        </w:rPr>
        <w:t>сплав на рафтах</w:t>
      </w:r>
      <w:r w:rsidRPr="009A7DC6">
        <w:rPr>
          <w:sz w:val="20"/>
          <w:szCs w:val="20"/>
        </w:rPr>
        <w:t xml:space="preserve">по р. Вуокса (для ребят 6-9 лет) и пройти </w:t>
      </w:r>
      <w:r w:rsidRPr="009A7DC6">
        <w:rPr>
          <w:b/>
          <w:bCs/>
          <w:sz w:val="20"/>
          <w:szCs w:val="20"/>
        </w:rPr>
        <w:t>Школу рафтинга</w:t>
      </w:r>
      <w:r w:rsidRPr="009A7DC6">
        <w:rPr>
          <w:sz w:val="20"/>
          <w:szCs w:val="20"/>
        </w:rPr>
        <w:t xml:space="preserve"> (для ребят 10-16 лет); 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многому научиться на </w:t>
      </w:r>
      <w:r w:rsidRPr="009A7DC6">
        <w:rPr>
          <w:b/>
          <w:bCs/>
          <w:sz w:val="20"/>
          <w:szCs w:val="20"/>
        </w:rPr>
        <w:t>тренингах по туризму</w:t>
      </w:r>
      <w:r w:rsidRPr="009A7DC6">
        <w:rPr>
          <w:sz w:val="20"/>
          <w:szCs w:val="20"/>
        </w:rPr>
        <w:t>: ставить палатки, разводить костры, ориентироваться в лесу, вязать страховочные узлы, колоть дрова, лазать по скалам (</w:t>
      </w:r>
      <w:r w:rsidRPr="009A7DC6">
        <w:rPr>
          <w:b/>
          <w:bCs/>
          <w:sz w:val="20"/>
          <w:szCs w:val="20"/>
        </w:rPr>
        <w:t>скалодром</w:t>
      </w:r>
      <w:r w:rsidRPr="009A7DC6">
        <w:rPr>
          <w:sz w:val="20"/>
          <w:szCs w:val="20"/>
        </w:rPr>
        <w:t>), готовить пищу в походе и многое другое!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укрепить здоровье в </w:t>
      </w:r>
      <w:r w:rsidRPr="009A7DC6">
        <w:rPr>
          <w:b/>
          <w:bCs/>
          <w:sz w:val="20"/>
          <w:szCs w:val="20"/>
        </w:rPr>
        <w:t>летних видах спорта</w:t>
      </w:r>
      <w:r w:rsidRPr="009A7DC6">
        <w:rPr>
          <w:sz w:val="20"/>
          <w:szCs w:val="20"/>
        </w:rPr>
        <w:t xml:space="preserve">: футбол, волейбол, баскетбол, настольный теннис, </w:t>
      </w:r>
      <w:r w:rsidRPr="009A7DC6">
        <w:rPr>
          <w:b/>
          <w:bCs/>
          <w:sz w:val="20"/>
          <w:szCs w:val="20"/>
        </w:rPr>
        <w:t>прыжки на батуте</w:t>
      </w:r>
      <w:r w:rsidRPr="009A7DC6">
        <w:rPr>
          <w:sz w:val="20"/>
          <w:szCs w:val="20"/>
        </w:rPr>
        <w:t>, - и в подвижных играх на свежем воздухе;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получить множество полезных навыков</w:t>
      </w:r>
      <w:r w:rsidRPr="009A7DC6">
        <w:rPr>
          <w:sz w:val="20"/>
          <w:szCs w:val="20"/>
        </w:rPr>
        <w:t xml:space="preserve"> на </w:t>
      </w:r>
      <w:r w:rsidRPr="009A7DC6">
        <w:rPr>
          <w:b/>
          <w:bCs/>
          <w:sz w:val="20"/>
          <w:szCs w:val="20"/>
        </w:rPr>
        <w:t>тренингах по специальностям следопытов</w:t>
      </w:r>
      <w:r w:rsidRPr="009A7DC6">
        <w:rPr>
          <w:sz w:val="20"/>
          <w:szCs w:val="20"/>
        </w:rPr>
        <w:t xml:space="preserve"> (медик, художник, костровой, летописец, мастер театра, фотограф – всего 15 специальностей). Ребенок получает нашивки освоенных специальностей;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научиться вырабатывать стратегию и добиваться своих целей</w:t>
      </w:r>
      <w:r w:rsidRPr="009A7DC6">
        <w:rPr>
          <w:sz w:val="20"/>
          <w:szCs w:val="20"/>
        </w:rPr>
        <w:t xml:space="preserve"> на ночных и стратегических играх «НеведомыйМордор», «Битва за Нарнию», «Мятежные магистры в Ехо»;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>развить внимание, логику и наблюдательность в</w:t>
      </w:r>
      <w:r w:rsidRPr="009A7DC6">
        <w:rPr>
          <w:b/>
          <w:bCs/>
          <w:sz w:val="20"/>
          <w:szCs w:val="20"/>
        </w:rPr>
        <w:t xml:space="preserve"> играх следопытов</w:t>
      </w:r>
      <w:r w:rsidRPr="009A7DC6">
        <w:rPr>
          <w:sz w:val="20"/>
          <w:szCs w:val="20"/>
        </w:rPr>
        <w:t>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b/>
          <w:bCs/>
          <w:sz w:val="20"/>
          <w:szCs w:val="20"/>
        </w:rPr>
      </w:pPr>
      <w:r w:rsidRPr="009A7DC6">
        <w:rPr>
          <w:b/>
          <w:bCs/>
          <w:sz w:val="20"/>
          <w:szCs w:val="20"/>
        </w:rPr>
        <w:t xml:space="preserve">научиться работать в команде </w:t>
      </w:r>
      <w:r w:rsidRPr="009A7DC6">
        <w:rPr>
          <w:sz w:val="20"/>
          <w:szCs w:val="20"/>
        </w:rPr>
        <w:t>в общелагерных играх «Сундук Флинта», «Академия Волшебства»</w:t>
      </w:r>
      <w:r w:rsidRPr="009A7DC6">
        <w:rPr>
          <w:b/>
          <w:bCs/>
          <w:sz w:val="20"/>
          <w:szCs w:val="20"/>
        </w:rPr>
        <w:t>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проявить себя с творческой стороны на </w:t>
      </w:r>
      <w:r w:rsidRPr="009A7DC6">
        <w:rPr>
          <w:b/>
          <w:bCs/>
          <w:sz w:val="20"/>
          <w:szCs w:val="20"/>
        </w:rPr>
        <w:t>вечере легенд у костра</w:t>
      </w:r>
      <w:r w:rsidRPr="009A7DC6">
        <w:rPr>
          <w:sz w:val="20"/>
          <w:szCs w:val="20"/>
        </w:rPr>
        <w:t xml:space="preserve"> «Как приручить дракона»;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пройти кулинарные мастер-классы:</w:t>
      </w:r>
      <w:r w:rsidRPr="009A7DC6">
        <w:rPr>
          <w:sz w:val="20"/>
          <w:szCs w:val="20"/>
        </w:rPr>
        <w:t xml:space="preserve"> приготовить блины на костре и испечь замечательный Отрядный хлеб;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b/>
          <w:bCs/>
          <w:sz w:val="20"/>
          <w:szCs w:val="20"/>
        </w:rPr>
      </w:pPr>
      <w:r w:rsidRPr="009A7DC6">
        <w:rPr>
          <w:sz w:val="20"/>
          <w:szCs w:val="20"/>
        </w:rPr>
        <w:t xml:space="preserve">примерить на себя различные социальные роли в </w:t>
      </w:r>
      <w:r w:rsidRPr="009A7DC6">
        <w:rPr>
          <w:b/>
          <w:bCs/>
          <w:sz w:val="20"/>
          <w:szCs w:val="20"/>
        </w:rPr>
        <w:t>сюжетно-ролевой игре «Голодные игры»;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на </w:t>
      </w:r>
      <w:r w:rsidRPr="009A7DC6">
        <w:rPr>
          <w:b/>
          <w:bCs/>
          <w:sz w:val="20"/>
          <w:szCs w:val="20"/>
        </w:rPr>
        <w:t>мастерских</w:t>
      </w:r>
      <w:r w:rsidRPr="009A7DC6">
        <w:rPr>
          <w:sz w:val="20"/>
          <w:szCs w:val="20"/>
        </w:rPr>
        <w:t xml:space="preserve"> своими руками сотворить прекрасные поделки из пластики и необычную косметику ручной работы;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проверить свои знания на </w:t>
      </w:r>
      <w:r w:rsidRPr="009A7DC6">
        <w:rPr>
          <w:b/>
          <w:bCs/>
          <w:sz w:val="20"/>
          <w:szCs w:val="20"/>
        </w:rPr>
        <w:t xml:space="preserve">интеллектуальных играх  </w:t>
      </w:r>
      <w:r w:rsidRPr="009A7DC6">
        <w:rPr>
          <w:sz w:val="20"/>
          <w:szCs w:val="20"/>
        </w:rPr>
        <w:t xml:space="preserve">«Шторм в Море чудовищ», «Муми-Тролль и друзья»; 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почувствовать красоту слова на </w:t>
      </w:r>
      <w:r w:rsidRPr="009A7DC6">
        <w:rPr>
          <w:b/>
          <w:bCs/>
          <w:sz w:val="20"/>
          <w:szCs w:val="20"/>
        </w:rPr>
        <w:t xml:space="preserve">музыкально-поэтических вечерах </w:t>
      </w:r>
      <w:r w:rsidRPr="009A7DC6">
        <w:rPr>
          <w:sz w:val="20"/>
          <w:szCs w:val="20"/>
        </w:rPr>
        <w:t>«Пророчество Синей Звезды», «Куда ведёт Золотой компас»;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>от души «позажигать» на</w:t>
      </w:r>
      <w:r w:rsidRPr="009A7DC6">
        <w:rPr>
          <w:b/>
          <w:bCs/>
          <w:sz w:val="20"/>
          <w:szCs w:val="20"/>
        </w:rPr>
        <w:t xml:space="preserve"> дискотеках</w:t>
      </w:r>
      <w:r w:rsidRPr="009A7DC6">
        <w:rPr>
          <w:sz w:val="20"/>
          <w:szCs w:val="20"/>
        </w:rPr>
        <w:t xml:space="preserve"> с лазерным и дымовым шоу;</w:t>
      </w:r>
    </w:p>
    <w:p w:rsidR="00527B98" w:rsidRPr="009A7DC6" w:rsidRDefault="00527B98" w:rsidP="009A7DC6">
      <w:pPr>
        <w:numPr>
          <w:ilvl w:val="0"/>
          <w:numId w:val="11"/>
        </w:numPr>
        <w:tabs>
          <w:tab w:val="clear" w:pos="0"/>
          <w:tab w:val="num" w:pos="720"/>
        </w:tabs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развить самопознание и навыки коммуникации</w:t>
      </w:r>
      <w:r w:rsidRPr="009A7DC6">
        <w:rPr>
          <w:sz w:val="20"/>
          <w:szCs w:val="20"/>
        </w:rPr>
        <w:t xml:space="preserve"> в серии игр и тренингов «Волшебник починки».</w:t>
      </w:r>
    </w:p>
    <w:p w:rsidR="00527B98" w:rsidRDefault="00527B98" w:rsidP="009A7DC6">
      <w:pPr>
        <w:jc w:val="both"/>
        <w:rPr>
          <w:b/>
          <w:bCs/>
          <w:i/>
          <w:iCs/>
          <w:sz w:val="20"/>
          <w:szCs w:val="20"/>
        </w:rPr>
      </w:pPr>
    </w:p>
    <w:p w:rsidR="00527B98" w:rsidRPr="009A7DC6" w:rsidRDefault="00527B98" w:rsidP="009304C0">
      <w:pPr>
        <w:jc w:val="both"/>
        <w:rPr>
          <w:sz w:val="20"/>
          <w:szCs w:val="20"/>
        </w:rPr>
      </w:pPr>
      <w:r w:rsidRPr="009A7DC6">
        <w:rPr>
          <w:sz w:val="20"/>
          <w:szCs w:val="20"/>
        </w:rPr>
        <w:t>Мы успешно сочетаем многолетние традиции нашего лагеря с новыми играми и полезными занятиями. Год от года досуг Ваших детей становится всё занимательней и интереснее.</w:t>
      </w:r>
    </w:p>
    <w:p w:rsidR="00527B98" w:rsidRPr="009304C0" w:rsidRDefault="00527B98" w:rsidP="009A7DC6">
      <w:pPr>
        <w:jc w:val="both"/>
        <w:rPr>
          <w:i/>
          <w:iCs/>
          <w:sz w:val="20"/>
          <w:szCs w:val="20"/>
        </w:rPr>
      </w:pPr>
    </w:p>
    <w:p w:rsidR="00527B98" w:rsidRPr="009A7DC6" w:rsidRDefault="00527B98" w:rsidP="00C21F0C">
      <w:pPr>
        <w:jc w:val="center"/>
        <w:rPr>
          <w:b/>
          <w:bCs/>
          <w:i/>
          <w:iCs/>
          <w:sz w:val="20"/>
          <w:szCs w:val="20"/>
        </w:rPr>
      </w:pPr>
      <w:r w:rsidRPr="009A7DC6">
        <w:rPr>
          <w:b/>
          <w:bCs/>
          <w:i/>
          <w:iCs/>
          <w:sz w:val="20"/>
          <w:szCs w:val="20"/>
        </w:rPr>
        <w:t>Здоровье, спорт, всест</w:t>
      </w:r>
      <w:r>
        <w:rPr>
          <w:b/>
          <w:bCs/>
          <w:i/>
          <w:iCs/>
          <w:sz w:val="20"/>
          <w:szCs w:val="20"/>
        </w:rPr>
        <w:t>ороннее развитие и море веселья.</w:t>
      </w:r>
    </w:p>
    <w:p w:rsidR="00527B98" w:rsidRDefault="00527B98" w:rsidP="009A7DC6">
      <w:pPr>
        <w:jc w:val="both"/>
        <w:rPr>
          <w:b/>
          <w:bCs/>
          <w:i/>
          <w:iCs/>
          <w:sz w:val="20"/>
          <w:szCs w:val="20"/>
        </w:rPr>
      </w:pPr>
    </w:p>
    <w:p w:rsidR="00527B98" w:rsidRPr="009A7DC6" w:rsidRDefault="00527B98" w:rsidP="009A7DC6">
      <w:pPr>
        <w:jc w:val="both"/>
        <w:rPr>
          <w:b/>
          <w:bCs/>
          <w:i/>
          <w:iCs/>
          <w:sz w:val="20"/>
          <w:szCs w:val="20"/>
        </w:rPr>
      </w:pPr>
      <w:r w:rsidRPr="009A7DC6">
        <w:rPr>
          <w:b/>
          <w:bCs/>
          <w:i/>
          <w:iCs/>
          <w:sz w:val="20"/>
          <w:szCs w:val="20"/>
        </w:rPr>
        <w:t>Также ребят ждут:</w:t>
      </w:r>
    </w:p>
    <w:p w:rsidR="00527B98" w:rsidRPr="009A7DC6" w:rsidRDefault="00527B98" w:rsidP="009A7DC6">
      <w:pPr>
        <w:numPr>
          <w:ilvl w:val="0"/>
          <w:numId w:val="12"/>
        </w:numPr>
        <w:suppressAutoHyphens/>
        <w:ind w:left="0" w:firstLine="0"/>
        <w:jc w:val="both"/>
        <w:rPr>
          <w:sz w:val="20"/>
          <w:szCs w:val="20"/>
        </w:rPr>
      </w:pPr>
      <w:r w:rsidRPr="009A7DC6">
        <w:rPr>
          <w:b/>
          <w:bCs/>
          <w:sz w:val="20"/>
          <w:szCs w:val="20"/>
        </w:rPr>
        <w:t>кислородные коктейли</w:t>
      </w:r>
      <w:r w:rsidRPr="009A7DC6">
        <w:rPr>
          <w:sz w:val="20"/>
          <w:szCs w:val="20"/>
        </w:rPr>
        <w:t xml:space="preserve"> – повышение умственной работоспособности и аппетита;</w:t>
      </w:r>
    </w:p>
    <w:p w:rsidR="00527B98" w:rsidRPr="009A7DC6" w:rsidRDefault="00527B98" w:rsidP="009A7DC6">
      <w:pPr>
        <w:numPr>
          <w:ilvl w:val="0"/>
          <w:numId w:val="12"/>
        </w:numPr>
        <w:suppressAutoHyphens/>
        <w:ind w:left="0" w:firstLine="0"/>
        <w:jc w:val="both"/>
        <w:rPr>
          <w:b/>
          <w:bCs/>
          <w:sz w:val="20"/>
          <w:szCs w:val="20"/>
        </w:rPr>
      </w:pPr>
      <w:r w:rsidRPr="009A7DC6">
        <w:rPr>
          <w:sz w:val="20"/>
          <w:szCs w:val="20"/>
        </w:rPr>
        <w:t xml:space="preserve">караоке и </w:t>
      </w:r>
      <w:r w:rsidRPr="009A7DC6">
        <w:rPr>
          <w:b/>
          <w:bCs/>
          <w:sz w:val="20"/>
          <w:szCs w:val="20"/>
        </w:rPr>
        <w:t>спевки под гитару</w:t>
      </w:r>
    </w:p>
    <w:p w:rsidR="00527B98" w:rsidRPr="009A7DC6" w:rsidRDefault="00527B98" w:rsidP="009A7DC6">
      <w:pPr>
        <w:numPr>
          <w:ilvl w:val="0"/>
          <w:numId w:val="12"/>
        </w:numPr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>кино на большом экране</w:t>
      </w:r>
    </w:p>
    <w:p w:rsidR="00527B98" w:rsidRPr="009A7DC6" w:rsidRDefault="00527B98" w:rsidP="009A7DC6">
      <w:pPr>
        <w:numPr>
          <w:ilvl w:val="0"/>
          <w:numId w:val="12"/>
        </w:numPr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съемка </w:t>
      </w:r>
      <w:r w:rsidRPr="009A7DC6">
        <w:rPr>
          <w:b/>
          <w:bCs/>
          <w:sz w:val="20"/>
          <w:szCs w:val="20"/>
        </w:rPr>
        <w:t>отрядного видео</w:t>
      </w:r>
      <w:r w:rsidRPr="009A7DC6">
        <w:rPr>
          <w:sz w:val="20"/>
          <w:szCs w:val="20"/>
        </w:rPr>
        <w:t xml:space="preserve"> (каждый получит диск на память)</w:t>
      </w:r>
    </w:p>
    <w:p w:rsidR="00527B98" w:rsidRPr="009A7DC6" w:rsidRDefault="00527B98" w:rsidP="009A7DC6">
      <w:pPr>
        <w:numPr>
          <w:ilvl w:val="0"/>
          <w:numId w:val="12"/>
        </w:numPr>
        <w:suppressAutoHyphens/>
        <w:ind w:left="0" w:firstLine="0"/>
        <w:jc w:val="both"/>
        <w:rPr>
          <w:sz w:val="20"/>
          <w:szCs w:val="20"/>
        </w:rPr>
      </w:pPr>
      <w:r w:rsidRPr="009A7DC6">
        <w:rPr>
          <w:sz w:val="20"/>
          <w:szCs w:val="20"/>
        </w:rPr>
        <w:t xml:space="preserve">возможность пройти испытания и получить </w:t>
      </w:r>
      <w:r w:rsidRPr="009A7DC6">
        <w:rPr>
          <w:b/>
          <w:bCs/>
          <w:sz w:val="20"/>
          <w:szCs w:val="20"/>
        </w:rPr>
        <w:t>следопытский галстук</w:t>
      </w:r>
      <w:r w:rsidRPr="009A7DC6">
        <w:rPr>
          <w:sz w:val="20"/>
          <w:szCs w:val="20"/>
        </w:rPr>
        <w:t xml:space="preserve"> своей возрастной группы;</w:t>
      </w:r>
    </w:p>
    <w:p w:rsidR="00527B98" w:rsidRPr="009A7DC6" w:rsidRDefault="00527B98" w:rsidP="009A7DC6">
      <w:pPr>
        <w:numPr>
          <w:ilvl w:val="0"/>
          <w:numId w:val="12"/>
        </w:numPr>
        <w:suppressAutoHyphens/>
        <w:ind w:left="0" w:firstLine="0"/>
        <w:jc w:val="both"/>
        <w:rPr>
          <w:b/>
          <w:bCs/>
          <w:sz w:val="20"/>
          <w:szCs w:val="20"/>
        </w:rPr>
      </w:pPr>
      <w:r w:rsidRPr="009A7DC6">
        <w:rPr>
          <w:b/>
          <w:bCs/>
          <w:sz w:val="20"/>
          <w:szCs w:val="20"/>
        </w:rPr>
        <w:t>кружки: игра на гитаре, выжигание по дереву, декоративно-прикладное творчество</w:t>
      </w:r>
    </w:p>
    <w:p w:rsidR="00527B98" w:rsidRPr="009304C0" w:rsidRDefault="00527B98" w:rsidP="009304C0">
      <w:pPr>
        <w:jc w:val="both"/>
        <w:rPr>
          <w:b/>
          <w:bCs/>
          <w:color w:val="000000"/>
          <w:sz w:val="20"/>
          <w:szCs w:val="20"/>
        </w:rPr>
      </w:pPr>
      <w:r w:rsidRPr="009A7DC6">
        <w:rPr>
          <w:b/>
          <w:bCs/>
          <w:color w:val="000000"/>
          <w:sz w:val="20"/>
          <w:szCs w:val="20"/>
        </w:rPr>
        <w:t>… и многое, многое другое!</w:t>
      </w:r>
    </w:p>
    <w:p w:rsidR="00527B98" w:rsidRDefault="00527B98" w:rsidP="009304C0">
      <w:pPr>
        <w:suppressAutoHyphens/>
        <w:rPr>
          <w:color w:val="FF0000"/>
          <w:u w:val="single"/>
        </w:rPr>
      </w:pPr>
    </w:p>
    <w:p w:rsidR="00527B98" w:rsidRPr="009304C0" w:rsidRDefault="00527B98" w:rsidP="009304C0">
      <w:pPr>
        <w:suppressAutoHyphens/>
        <w:jc w:val="center"/>
        <w:rPr>
          <w:color w:val="FF0000"/>
          <w:sz w:val="20"/>
          <w:szCs w:val="20"/>
          <w:u w:val="single"/>
        </w:rPr>
      </w:pPr>
      <w:r w:rsidRPr="009304C0">
        <w:rPr>
          <w:color w:val="FF0000"/>
          <w:sz w:val="20"/>
          <w:szCs w:val="20"/>
          <w:u w:val="single"/>
        </w:rPr>
        <w:t>Стоимость путевки по акции «Ранние продажи» *</w:t>
      </w:r>
    </w:p>
    <w:tbl>
      <w:tblPr>
        <w:tblW w:w="78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88"/>
        <w:gridCol w:w="3500"/>
        <w:gridCol w:w="2713"/>
        <w:gridCol w:w="70"/>
      </w:tblGrid>
      <w:tr w:rsidR="00527B98" w:rsidRPr="009304C0">
        <w:trPr>
          <w:trHeight w:val="220"/>
          <w:jc w:val="center"/>
        </w:trPr>
        <w:tc>
          <w:tcPr>
            <w:tcW w:w="1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b/>
                <w:bCs/>
                <w:sz w:val="20"/>
                <w:szCs w:val="20"/>
              </w:rPr>
              <w:t>Новичок</w:t>
            </w:r>
          </w:p>
        </w:tc>
        <w:tc>
          <w:tcPr>
            <w:tcW w:w="2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b/>
                <w:bCs/>
                <w:sz w:val="20"/>
                <w:szCs w:val="20"/>
              </w:rPr>
              <w:t>Повторно</w:t>
            </w:r>
          </w:p>
        </w:tc>
      </w:tr>
      <w:tr w:rsidR="00527B98" w:rsidRPr="009304C0">
        <w:trPr>
          <w:trHeight w:val="234"/>
          <w:jc w:val="center"/>
        </w:trPr>
        <w:tc>
          <w:tcPr>
            <w:tcW w:w="1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Полная стоимость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35 485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35 485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 </w:t>
            </w:r>
          </w:p>
        </w:tc>
      </w:tr>
      <w:tr w:rsidR="00527B98" w:rsidRPr="009304C0">
        <w:trPr>
          <w:trHeight w:val="438"/>
          <w:jc w:val="center"/>
        </w:trPr>
        <w:tc>
          <w:tcPr>
            <w:tcW w:w="1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9304C0">
            <w:pPr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Компенсация</w:t>
            </w:r>
          </w:p>
          <w:p w:rsidR="00527B98" w:rsidRPr="009304C0" w:rsidRDefault="00527B98" w:rsidP="009304C0">
            <w:pPr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(12 285 руб.00 коп)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9304C0">
            <w:pPr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23 200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9304C0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200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 </w:t>
            </w:r>
          </w:p>
        </w:tc>
      </w:tr>
    </w:tbl>
    <w:p w:rsidR="00527B98" w:rsidRPr="009304C0" w:rsidRDefault="00527B98" w:rsidP="008A452B">
      <w:pPr>
        <w:suppressAutoHyphens/>
        <w:jc w:val="both"/>
        <w:rPr>
          <w:color w:val="FF0000"/>
          <w:sz w:val="20"/>
          <w:szCs w:val="20"/>
        </w:rPr>
      </w:pPr>
      <w:r w:rsidRPr="009304C0">
        <w:rPr>
          <w:color w:val="FF0000"/>
          <w:sz w:val="20"/>
          <w:szCs w:val="20"/>
        </w:rPr>
        <w:t xml:space="preserve"> * Стоимость указана с учетом скидки, данные цены действуют при полной оплате с 10.02.14 по 14.03.14</w:t>
      </w:r>
    </w:p>
    <w:p w:rsidR="00527B98" w:rsidRPr="009304C0" w:rsidRDefault="00527B98" w:rsidP="008A452B">
      <w:pPr>
        <w:spacing w:before="100" w:beforeAutospacing="1" w:after="100" w:afterAutospacing="1"/>
        <w:jc w:val="center"/>
        <w:rPr>
          <w:color w:val="000000"/>
          <w:sz w:val="20"/>
          <w:szCs w:val="20"/>
          <w:u w:val="single"/>
        </w:rPr>
      </w:pPr>
      <w:r w:rsidRPr="009304C0">
        <w:rPr>
          <w:color w:val="000000"/>
          <w:sz w:val="20"/>
          <w:szCs w:val="20"/>
          <w:u w:val="single"/>
        </w:rPr>
        <w:t>Стоимость путевки (21 день)</w:t>
      </w:r>
    </w:p>
    <w:tbl>
      <w:tblPr>
        <w:tblW w:w="78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88"/>
        <w:gridCol w:w="3500"/>
        <w:gridCol w:w="2713"/>
        <w:gridCol w:w="70"/>
      </w:tblGrid>
      <w:tr w:rsidR="00527B98" w:rsidRPr="009304C0">
        <w:trPr>
          <w:trHeight w:val="220"/>
          <w:jc w:val="center"/>
        </w:trPr>
        <w:tc>
          <w:tcPr>
            <w:tcW w:w="1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b/>
                <w:bCs/>
                <w:sz w:val="20"/>
                <w:szCs w:val="20"/>
              </w:rPr>
              <w:t>Новичок</w:t>
            </w:r>
          </w:p>
        </w:tc>
        <w:tc>
          <w:tcPr>
            <w:tcW w:w="2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b/>
                <w:bCs/>
                <w:sz w:val="20"/>
                <w:szCs w:val="20"/>
              </w:rPr>
              <w:t>Повторно</w:t>
            </w:r>
          </w:p>
        </w:tc>
      </w:tr>
      <w:tr w:rsidR="00527B98" w:rsidRPr="009304C0">
        <w:trPr>
          <w:gridAfter w:val="1"/>
          <w:wAfter w:w="70" w:type="dxa"/>
          <w:trHeight w:val="234"/>
          <w:jc w:val="center"/>
        </w:trPr>
        <w:tc>
          <w:tcPr>
            <w:tcW w:w="1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Полная стоимость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37 485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36 484</w:t>
            </w:r>
          </w:p>
        </w:tc>
      </w:tr>
      <w:tr w:rsidR="00527B98" w:rsidRPr="009304C0">
        <w:trPr>
          <w:gridAfter w:val="1"/>
          <w:wAfter w:w="70" w:type="dxa"/>
          <w:trHeight w:val="469"/>
          <w:jc w:val="center"/>
        </w:trPr>
        <w:tc>
          <w:tcPr>
            <w:tcW w:w="15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9304C0">
            <w:pPr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Компенсация</w:t>
            </w:r>
          </w:p>
          <w:p w:rsidR="00527B98" w:rsidRPr="009304C0" w:rsidRDefault="00527B98" w:rsidP="009304C0">
            <w:pPr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 xml:space="preserve">(12 285 руб.00 </w:t>
            </w:r>
            <w:bookmarkStart w:id="0" w:name="_GoBack"/>
            <w:bookmarkEnd w:id="0"/>
            <w:r w:rsidRPr="009304C0">
              <w:rPr>
                <w:sz w:val="20"/>
                <w:szCs w:val="20"/>
              </w:rPr>
              <w:t>коп)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25 200</w:t>
            </w:r>
          </w:p>
        </w:tc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7B98" w:rsidRPr="009304C0" w:rsidRDefault="00527B98" w:rsidP="008A452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304C0">
              <w:rPr>
                <w:sz w:val="20"/>
                <w:szCs w:val="20"/>
              </w:rPr>
              <w:t>24 200</w:t>
            </w:r>
          </w:p>
        </w:tc>
      </w:tr>
    </w:tbl>
    <w:p w:rsidR="00527B98" w:rsidRPr="009304C0" w:rsidRDefault="00527B98" w:rsidP="00CC215A">
      <w:bookmarkStart w:id="1" w:name="_PictureBullets"/>
      <w:r w:rsidRPr="0077741E">
        <w:rPr>
          <w:vanish/>
        </w:rPr>
        <w:pict>
          <v:shape id="_x0000_i1026" type="#_x0000_t75" style="width:11.25pt;height:11.25pt" o:bullet="t">
            <v:imagedata r:id="rId6" o:title=""/>
          </v:shape>
        </w:pict>
      </w:r>
      <w:bookmarkEnd w:id="1"/>
    </w:p>
    <w:sectPr w:rsidR="00527B98" w:rsidRPr="009304C0" w:rsidSect="000C3A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1B955AF7"/>
    <w:multiLevelType w:val="hybridMultilevel"/>
    <w:tmpl w:val="888E4582"/>
    <w:lvl w:ilvl="0" w:tplc="7376D52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128E"/>
    <w:multiLevelType w:val="multilevel"/>
    <w:tmpl w:val="F7C2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4685322"/>
    <w:multiLevelType w:val="hybridMultilevel"/>
    <w:tmpl w:val="29A4D9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951A06"/>
    <w:multiLevelType w:val="hybridMultilevel"/>
    <w:tmpl w:val="0EE00A36"/>
    <w:lvl w:ilvl="0" w:tplc="9CE8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F04597"/>
    <w:multiLevelType w:val="multilevel"/>
    <w:tmpl w:val="D75C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98C6EC1"/>
    <w:multiLevelType w:val="multilevel"/>
    <w:tmpl w:val="605C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E6448F8"/>
    <w:multiLevelType w:val="multilevel"/>
    <w:tmpl w:val="3C00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C6F0617"/>
    <w:multiLevelType w:val="hybridMultilevel"/>
    <w:tmpl w:val="332A5F18"/>
    <w:lvl w:ilvl="0" w:tplc="7376D52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65AEE"/>
    <w:multiLevelType w:val="hybridMultilevel"/>
    <w:tmpl w:val="551A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285DFD"/>
    <w:multiLevelType w:val="multilevel"/>
    <w:tmpl w:val="DDAE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0F819ED"/>
    <w:multiLevelType w:val="hybridMultilevel"/>
    <w:tmpl w:val="BE1814FE"/>
    <w:lvl w:ilvl="0" w:tplc="9CE81A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71AA5D65"/>
    <w:multiLevelType w:val="multilevel"/>
    <w:tmpl w:val="879E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2EA"/>
    <w:rsid w:val="00012136"/>
    <w:rsid w:val="000443C4"/>
    <w:rsid w:val="000501CA"/>
    <w:rsid w:val="00082323"/>
    <w:rsid w:val="000A1711"/>
    <w:rsid w:val="000C3A1C"/>
    <w:rsid w:val="0010310E"/>
    <w:rsid w:val="00104E93"/>
    <w:rsid w:val="001219F9"/>
    <w:rsid w:val="001701CD"/>
    <w:rsid w:val="00182D79"/>
    <w:rsid w:val="001830B9"/>
    <w:rsid w:val="001A28CB"/>
    <w:rsid w:val="0020468C"/>
    <w:rsid w:val="002872EA"/>
    <w:rsid w:val="002E3FA8"/>
    <w:rsid w:val="002F2EAB"/>
    <w:rsid w:val="002F62C0"/>
    <w:rsid w:val="003166A9"/>
    <w:rsid w:val="00321447"/>
    <w:rsid w:val="003356B9"/>
    <w:rsid w:val="00345622"/>
    <w:rsid w:val="003B7EFD"/>
    <w:rsid w:val="003C0362"/>
    <w:rsid w:val="00422B0F"/>
    <w:rsid w:val="00475490"/>
    <w:rsid w:val="00493154"/>
    <w:rsid w:val="004C1110"/>
    <w:rsid w:val="004F6485"/>
    <w:rsid w:val="00527B98"/>
    <w:rsid w:val="00550089"/>
    <w:rsid w:val="0056218F"/>
    <w:rsid w:val="005D5615"/>
    <w:rsid w:val="00612D7A"/>
    <w:rsid w:val="0067795B"/>
    <w:rsid w:val="00693E75"/>
    <w:rsid w:val="007225D4"/>
    <w:rsid w:val="0077741E"/>
    <w:rsid w:val="00782FA3"/>
    <w:rsid w:val="007F1CAB"/>
    <w:rsid w:val="008201C0"/>
    <w:rsid w:val="00826107"/>
    <w:rsid w:val="0084356E"/>
    <w:rsid w:val="00876868"/>
    <w:rsid w:val="008A452B"/>
    <w:rsid w:val="009304C0"/>
    <w:rsid w:val="009670BC"/>
    <w:rsid w:val="00967883"/>
    <w:rsid w:val="00972DBB"/>
    <w:rsid w:val="009A7DC6"/>
    <w:rsid w:val="009B79B5"/>
    <w:rsid w:val="00A133A0"/>
    <w:rsid w:val="00A303BF"/>
    <w:rsid w:val="00A44971"/>
    <w:rsid w:val="00AA5B1A"/>
    <w:rsid w:val="00AA5F3F"/>
    <w:rsid w:val="00B02A06"/>
    <w:rsid w:val="00B33555"/>
    <w:rsid w:val="00B46A80"/>
    <w:rsid w:val="00BB484B"/>
    <w:rsid w:val="00C21F0C"/>
    <w:rsid w:val="00C4676A"/>
    <w:rsid w:val="00C518B1"/>
    <w:rsid w:val="00C54227"/>
    <w:rsid w:val="00C62F52"/>
    <w:rsid w:val="00CC215A"/>
    <w:rsid w:val="00CC5C3E"/>
    <w:rsid w:val="00CD40A2"/>
    <w:rsid w:val="00CE5713"/>
    <w:rsid w:val="00D40668"/>
    <w:rsid w:val="00D95880"/>
    <w:rsid w:val="00DA4FF5"/>
    <w:rsid w:val="00DB3C12"/>
    <w:rsid w:val="00DE0131"/>
    <w:rsid w:val="00E330B3"/>
    <w:rsid w:val="00E72CAF"/>
    <w:rsid w:val="00E90165"/>
    <w:rsid w:val="00EE0ACA"/>
    <w:rsid w:val="00EF601C"/>
    <w:rsid w:val="00F52730"/>
    <w:rsid w:val="00FB5B7C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B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C12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3C12"/>
    <w:rPr>
      <w:rFonts w:ascii="Cambria" w:hAnsi="Cambria" w:cs="Cambria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1830B9"/>
    <w:rPr>
      <w:b/>
      <w:bCs/>
    </w:rPr>
  </w:style>
  <w:style w:type="character" w:styleId="Hyperlink">
    <w:name w:val="Hyperlink"/>
    <w:basedOn w:val="DefaultParagraphFont"/>
    <w:uiPriority w:val="99"/>
    <w:rsid w:val="001830B9"/>
    <w:rPr>
      <w:color w:val="0000FF"/>
      <w:u w:val="single"/>
    </w:rPr>
  </w:style>
  <w:style w:type="paragraph" w:customStyle="1" w:styleId="1">
    <w:name w:val="Обычный1"/>
    <w:uiPriority w:val="99"/>
    <w:rsid w:val="00DB3C12"/>
    <w:rPr>
      <w:rFonts w:ascii="Times New Roman" w:hAnsi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3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C1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6218F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56218F"/>
  </w:style>
  <w:style w:type="paragraph" w:styleId="NormalWeb">
    <w:name w:val="Normal (Web)"/>
    <w:basedOn w:val="Normal"/>
    <w:uiPriority w:val="99"/>
    <w:rsid w:val="00C518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1727</Words>
  <Characters>9849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</dc:creator>
  <cp:keywords/>
  <dc:description/>
  <cp:lastModifiedBy>User</cp:lastModifiedBy>
  <cp:revision>50</cp:revision>
  <cp:lastPrinted>2014-02-28T09:37:00Z</cp:lastPrinted>
  <dcterms:created xsi:type="dcterms:W3CDTF">2012-11-09T09:23:00Z</dcterms:created>
  <dcterms:modified xsi:type="dcterms:W3CDTF">2014-02-28T09:38:00Z</dcterms:modified>
</cp:coreProperties>
</file>