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E" w:rsidRDefault="00961E3E" w:rsidP="00AF4BE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7537"/>
          <w:sz w:val="40"/>
          <w:szCs w:val="40"/>
          <w:lang w:eastAsia="ru-RU"/>
        </w:rPr>
      </w:pPr>
    </w:p>
    <w:p w:rsidR="00961E3E" w:rsidRDefault="00961E3E" w:rsidP="00AF4BE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7537"/>
          <w:sz w:val="40"/>
          <w:szCs w:val="40"/>
          <w:lang w:eastAsia="ru-RU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7537"/>
          <w:sz w:val="40"/>
          <w:szCs w:val="40"/>
          <w:lang w:eastAsia="ru-RU"/>
        </w:rPr>
      </w:pPr>
      <w:r w:rsidRPr="00AF6AC7">
        <w:rPr>
          <w:rFonts w:ascii="Arial" w:hAnsi="Arial" w:cs="Arial"/>
          <w:b/>
          <w:bCs/>
          <w:color w:val="FF7537"/>
          <w:sz w:val="40"/>
          <w:szCs w:val="40"/>
          <w:lang w:eastAsia="ru-RU"/>
        </w:rPr>
        <w:t>Полезные  ресурсы  Интернета                                                   для  учителей и школьников</w:t>
      </w:r>
    </w:p>
    <w:p w:rsidR="00961E3E" w:rsidRPr="00AF6AC7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</w:rPr>
      </w:pPr>
    </w:p>
    <w:p w:rsidR="00961E3E" w:rsidRPr="001D4F99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761396">
        <w:rPr>
          <w:sz w:val="36"/>
          <w:szCs w:val="36"/>
        </w:rPr>
        <w:t xml:space="preserve"> </w:t>
      </w:r>
      <w:hyperlink r:id="rId4" w:tgtFrame="_blank" w:tooltip="Видео редактор, удобен для школьников и учителей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Canva</w:t>
        </w:r>
      </w:hyperlink>
      <w:r w:rsidRPr="00AF6AC7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- бесплатный онлайн-редактор  для редактирования фотографий и создания графики, сделанный с расчетом на</w:t>
      </w:r>
      <w:r w:rsidRPr="001D4F99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 сферу образования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 xml:space="preserve">. 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 xml:space="preserve">Не требует установки на компьютер, идеально </w:t>
      </w:r>
      <w:r w:rsidRPr="001D4F99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подходит для создания ярких презентаций, планов уроков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, оформления рефератов.</w:t>
      </w:r>
      <w:r>
        <w:rPr>
          <w:sz w:val="28"/>
          <w:szCs w:val="28"/>
        </w:rPr>
        <w:t xml:space="preserve"> 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961E3E" w:rsidRPr="001D4F99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5" w:tgtFrame="_blank" w:tooltip="Преобразуем файлы PDF легко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Smallpdf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— удобное программное обеспечение для работы с PDF, которое позволяет легко трансформировать и редактировать файлы PDF, это бывает часто необходимо при подготовке презентаций и докладов по школьным предметам.  </w:t>
      </w:r>
    </w:p>
    <w:p w:rsidR="00961E3E" w:rsidRPr="00AF4BE5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p w:rsidR="00961E3E" w:rsidRDefault="00961E3E" w:rsidP="00AF4BE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  <w:r w:rsidRPr="00AF6AC7"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 xml:space="preserve">Сайты  изучения  английского языка </w:t>
      </w:r>
      <w:r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 xml:space="preserve">                                </w:t>
      </w:r>
      <w:r w:rsidRPr="00AF6AC7"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 xml:space="preserve"> школьникам и родителям</w:t>
      </w:r>
    </w:p>
    <w:p w:rsidR="00961E3E" w:rsidRDefault="00961E3E" w:rsidP="00AF6AC7">
      <w:pPr>
        <w:shd w:val="clear" w:color="auto" w:fill="FFFFFF"/>
        <w:tabs>
          <w:tab w:val="left" w:pos="1830"/>
        </w:tabs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sz w:val="24"/>
          <w:szCs w:val="24"/>
        </w:rPr>
        <w:t xml:space="preserve"> </w:t>
      </w:r>
      <w:hyperlink r:id="rId6" w:tgtFrame="_blank" w:tooltip="Изучение иностранных языков он-лайн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Mingoville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— бесплатный интерактивный курс по изучению английского языка для детей.</w:t>
      </w:r>
      <w:r>
        <w:rPr>
          <w:rFonts w:ascii="Arial" w:hAnsi="Arial" w:cs="Arial"/>
          <w:color w:val="000000"/>
          <w:sz w:val="28"/>
          <w:szCs w:val="28"/>
          <w:lang w:eastAsia="ru-RU"/>
        </w:rPr>
        <w:t xml:space="preserve">         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40"/>
          <w:szCs w:val="40"/>
        </w:rPr>
      </w:pPr>
      <w:r w:rsidRPr="00AF6AC7">
        <w:rPr>
          <w:sz w:val="40"/>
          <w:szCs w:val="40"/>
        </w:rPr>
        <w:t xml:space="preserve"> </w:t>
      </w:r>
    </w:p>
    <w:p w:rsidR="00961E3E" w:rsidRPr="001D4F99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7" w:tgtFrame="_blank" w:tooltip="Изучение иностранных языков он-лайн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LearnEnglish Kids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– это сайт для детей и подростков, которые учат английский язык.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961E3E" w:rsidRPr="001D4F99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 w:rsidRPr="00761396">
        <w:rPr>
          <w:sz w:val="36"/>
          <w:szCs w:val="36"/>
        </w:rPr>
        <w:t xml:space="preserve"> </w:t>
      </w:r>
      <w:hyperlink r:id="rId8" w:tgtFrame="_blank" w:tooltip="Изучение иностранных языков он-лайн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LinguaLeo</w:t>
        </w:r>
      </w:hyperlink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 — веб-сервис для изучения и практики английского языка.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  <w:r w:rsidRPr="00761396">
        <w:rPr>
          <w:sz w:val="36"/>
          <w:szCs w:val="36"/>
        </w:rPr>
        <w:t xml:space="preserve"> </w:t>
      </w:r>
    </w:p>
    <w:p w:rsidR="00961E3E" w:rsidRPr="001D4F99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9" w:tgtFrame="_blank" w:tooltip="Уроки английского языка на ЮТУБе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Puzzle English</w:t>
        </w:r>
      </w:hyperlink>
      <w:r w:rsidRPr="00AF6AC7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1D4F99">
        <w:rPr>
          <w:rFonts w:ascii="Arial" w:hAnsi="Arial" w:cs="Arial"/>
          <w:color w:val="000000"/>
          <w:sz w:val="28"/>
          <w:szCs w:val="28"/>
          <w:lang w:eastAsia="ru-RU"/>
        </w:rPr>
        <w:t>— Видео уроки по английскому языку, начитанные носителями языка.</w:t>
      </w: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  <w:r>
        <w:rPr>
          <w:rFonts w:ascii="Arial" w:hAnsi="Arial" w:cs="Arial"/>
          <w:color w:val="FF6600"/>
          <w:sz w:val="36"/>
          <w:szCs w:val="36"/>
          <w:lang w:eastAsia="ru-RU"/>
        </w:rPr>
        <w:t xml:space="preserve">      </w:t>
      </w: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  <w:r>
        <w:rPr>
          <w:rFonts w:ascii="Arial" w:hAnsi="Arial" w:cs="Arial"/>
          <w:color w:val="FF6600"/>
          <w:sz w:val="36"/>
          <w:szCs w:val="36"/>
          <w:lang w:eastAsia="ru-RU"/>
        </w:rPr>
        <w:t xml:space="preserve">                   </w:t>
      </w: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  <w:r>
        <w:rPr>
          <w:rFonts w:ascii="Arial" w:hAnsi="Arial" w:cs="Arial"/>
          <w:color w:val="FF6600"/>
          <w:sz w:val="36"/>
          <w:szCs w:val="36"/>
          <w:lang w:eastAsia="ru-RU"/>
        </w:rPr>
        <w:t xml:space="preserve">                 </w:t>
      </w: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</w:p>
    <w:p w:rsidR="00961E3E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</w:p>
    <w:p w:rsidR="00961E3E" w:rsidRPr="00DB5DD5" w:rsidRDefault="00961E3E" w:rsidP="00AF6AC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FF6600"/>
          <w:sz w:val="36"/>
          <w:szCs w:val="36"/>
          <w:lang w:eastAsia="ru-RU"/>
        </w:rPr>
      </w:pPr>
      <w:r w:rsidRPr="00AF6AC7">
        <w:rPr>
          <w:rFonts w:ascii="Arial" w:hAnsi="Arial" w:cs="Arial"/>
          <w:b/>
          <w:bCs/>
          <w:color w:val="FF6600"/>
          <w:sz w:val="32"/>
          <w:szCs w:val="32"/>
          <w:lang w:eastAsia="ru-RU"/>
        </w:rPr>
        <w:t>Для  тех, кому  нужен  репетитор</w:t>
      </w:r>
    </w:p>
    <w:p w:rsidR="00961E3E" w:rsidRPr="00AF6AC7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sz w:val="32"/>
          <w:szCs w:val="32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0" w:tgtFrame="_blank" w:tooltip="Здесь можно найти своего репетитора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Ваш репетитор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сообщество профессиональных репетиторов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1" w:tooltip="Репетиры помогают заработать высший балл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Высший балл</w:t>
        </w:r>
      </w:hyperlink>
      <w:r w:rsidRPr="00AF6AC7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ассоциация репетиторов — подбор педагога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2" w:tgtFrame="_blank" w:tooltip="Найди репетитора своему ребенку 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Поиск репетитора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– система поиска репетитора в разных городах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br/>
      </w:r>
    </w:p>
    <w:p w:rsidR="00961E3E" w:rsidRDefault="00961E3E" w:rsidP="00AF6AC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27"/>
          <w:szCs w:val="27"/>
          <w:lang w:eastAsia="ru-RU"/>
        </w:rPr>
      </w:pPr>
      <w:r>
        <w:rPr>
          <w:rFonts w:ascii="Arial" w:hAnsi="Arial" w:cs="Arial"/>
          <w:b/>
          <w:bCs/>
          <w:color w:val="FF7537"/>
          <w:sz w:val="27"/>
          <w:szCs w:val="27"/>
          <w:lang w:eastAsia="ru-RU"/>
        </w:rPr>
        <w:t xml:space="preserve">        </w:t>
      </w:r>
    </w:p>
    <w:p w:rsidR="00961E3E" w:rsidRPr="00DB5DD5" w:rsidRDefault="00961E3E" w:rsidP="00AF6AC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27"/>
          <w:szCs w:val="27"/>
          <w:lang w:eastAsia="ru-RU"/>
        </w:rPr>
      </w:pPr>
      <w:r w:rsidRPr="001D40D9"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>Сайты  развития  детей  школьного возраста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3" w:anchor="top" w:tgtFrame="_blank" w:tooltip="Олимпиады и конкурсы для школьников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Центр развития мышления и интеллекта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сайт дистанционных олимпиад и конкурсов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4" w:tgtFrame="_blank" w:tooltip="Улучшаем знание математики 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Сократ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доступная для всех школьников России олимпиада по математике в сети Интернет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5" w:tgtFrame="_blank" w:tooltip="Сайт ребусов и головоломок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Ребус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разгадайте зашифрованные загадки и занимательные головоломки, тренируйте мышление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6" w:tgtFrame="_blank" w:tooltip="Развитие логики и мышления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Лого Рай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задачи на логику и головоломки — отличная гимнастика для ума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6AC7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hyperlink r:id="rId17" w:tgtFrame="_blank" w:tooltip="Крупнейший российский портал видеоуроков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TeachVideo</w:t>
        </w:r>
      </w:hyperlink>
      <w:r w:rsidRPr="001D40D9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— каталог обучающего видео по информационным технологиям для разного уровня</w:t>
      </w:r>
      <w:r>
        <w:rPr>
          <w:rFonts w:ascii="Arial" w:hAnsi="Arial" w:cs="Arial"/>
          <w:color w:val="000000"/>
          <w:sz w:val="28"/>
          <w:szCs w:val="28"/>
          <w:lang w:eastAsia="ru-RU"/>
        </w:rPr>
        <w:t>.</w:t>
      </w:r>
      <w:r w:rsidRPr="00AF6AC7">
        <w:rPr>
          <w:rFonts w:ascii="Arial" w:hAnsi="Arial" w:cs="Arial"/>
          <w:color w:val="000000"/>
          <w:sz w:val="28"/>
          <w:szCs w:val="28"/>
          <w:lang w:eastAsia="ru-RU"/>
        </w:rPr>
        <w:t> </w:t>
      </w:r>
    </w:p>
    <w:p w:rsidR="00961E3E" w:rsidRDefault="00961E3E" w:rsidP="00AF4BE5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4BE5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8" w:tgtFrame="_blank" w:tooltip="Для обучения игре на гитаре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MuzLand</w:t>
        </w:r>
      </w:hyperlink>
      <w:r w:rsidRPr="001D40D9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качественные подборы аккордов к достаточно большому количеству песен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Pr="00AF4BE5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br/>
      </w:r>
    </w:p>
    <w:p w:rsidR="00961E3E" w:rsidRPr="00AF4BE5" w:rsidRDefault="00961E3E" w:rsidP="00AF4BE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br/>
      </w: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</w:t>
      </w: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961E3E" w:rsidRPr="00DB5DD5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</w:t>
      </w:r>
      <w:r w:rsidRPr="00DB5DD5">
        <w:rPr>
          <w:rFonts w:ascii="Arial" w:hAnsi="Arial" w:cs="Arial"/>
          <w:b/>
          <w:bCs/>
          <w:color w:val="FF6600"/>
          <w:sz w:val="32"/>
          <w:szCs w:val="32"/>
          <w:lang w:eastAsia="ru-RU"/>
        </w:rPr>
        <w:t>Журналы для школьного возраста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</w:pP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19" w:tgtFrame="_blank" w:tooltip="Большой каталог журналов для чтения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Online-Journal.Net</w:t>
        </w:r>
      </w:hyperlink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 — вы можете читать онлайн 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журналы без регистрации, а также скачивать их бесплатно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</w:pP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0" w:tgtFrame="_blank" w:tooltip="Журнал для детей школьного возраста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Костер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 — ежемесячный журнал (г.Санкт-Петербург) для школьников, интересное и полезное чтение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</w:pP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1" w:tgtFrame="_blank" w:tooltip="Журнал для девочек школьниц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Маруся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 — сайт для девочек — подростков по разнообразным интересам девушек школьного возраста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</w:pP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2" w:tgtFrame="_blank" w:tooltip="Журнал для школьников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Классный журнал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интерактивный журнал для мальчиков и девочек школьного возраста 7-13 лет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AF4BE5">
      <w:pPr>
        <w:shd w:val="clear" w:color="auto" w:fill="FFFFFF"/>
        <w:spacing w:after="0" w:line="240" w:lineRule="auto"/>
        <w:jc w:val="both"/>
        <w:textAlignment w:val="baseline"/>
      </w:pP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3" w:tgtFrame="_blank" w:tooltip="Журнал о начальной школе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Nachalka.com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сообщество для людей от 6-и лет и старше, это дети, их родители и их учителя.</w:t>
      </w:r>
    </w:p>
    <w:p w:rsidR="00961E3E" w:rsidRPr="00AF4BE5" w:rsidRDefault="00961E3E" w:rsidP="00AF4BE5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br/>
      </w:r>
    </w:p>
    <w:p w:rsidR="00961E3E" w:rsidRDefault="00961E3E" w:rsidP="00DB5DD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6600"/>
          <w:sz w:val="28"/>
          <w:szCs w:val="28"/>
          <w:lang w:eastAsia="ru-RU"/>
        </w:rPr>
      </w:pPr>
    </w:p>
    <w:p w:rsidR="00961E3E" w:rsidRPr="00DB5DD5" w:rsidRDefault="00961E3E" w:rsidP="00DB5DD5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28"/>
          <w:szCs w:val="28"/>
          <w:lang w:eastAsia="ru-RU"/>
        </w:rPr>
      </w:pPr>
      <w:r w:rsidRPr="00DB5DD5">
        <w:rPr>
          <w:rFonts w:ascii="Arial" w:hAnsi="Arial" w:cs="Arial"/>
          <w:b/>
          <w:bCs/>
          <w:color w:val="FF6600"/>
          <w:sz w:val="28"/>
          <w:szCs w:val="28"/>
          <w:lang w:eastAsia="ru-RU"/>
        </w:rPr>
        <w:t>Очень интересно посмотреть на интересные фотографии ВМЕСТЕ:</w:t>
      </w:r>
    </w:p>
    <w:p w:rsidR="00961E3E" w:rsidRDefault="00961E3E" w:rsidP="00DB5DD5">
      <w:pPr>
        <w:shd w:val="clear" w:color="auto" w:fill="FFFFFF"/>
        <w:spacing w:after="0" w:line="240" w:lineRule="auto"/>
        <w:textAlignment w:val="baseline"/>
      </w:pPr>
    </w:p>
    <w:p w:rsidR="00961E3E" w:rsidRPr="00AF4BE5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4" w:tgtFrame="_blank" w:tooltip="Интересные фотографии 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ФотоСайт</w:t>
        </w:r>
      </w:hyperlink>
      <w:r w:rsidRPr="00AF4BE5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– самое крупное сообщество фотографов, общающихся на русском языке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DB5DD5">
      <w:pPr>
        <w:shd w:val="clear" w:color="auto" w:fill="FFFFFF"/>
        <w:spacing w:after="0" w:line="240" w:lineRule="auto"/>
        <w:textAlignment w:val="baseline"/>
      </w:pPr>
    </w:p>
    <w:p w:rsidR="00961E3E" w:rsidRPr="00AF4BE5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5" w:tgtFrame="_blank" w:tooltip="Интересные фотографии 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35 Photo.pro</w:t>
        </w:r>
      </w:hyperlink>
      <w:r w:rsidRPr="00AF4BE5">
        <w:rPr>
          <w:rFonts w:ascii="Arial" w:hAnsi="Arial" w:cs="Arial"/>
          <w:color w:val="000000"/>
          <w:sz w:val="15"/>
          <w:szCs w:val="15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– известный ресурс профессиональных фотографов с простой регистрацией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DB5DD5">
      <w:pPr>
        <w:shd w:val="clear" w:color="auto" w:fill="FFFFFF"/>
        <w:spacing w:after="0" w:line="240" w:lineRule="auto"/>
        <w:textAlignment w:val="baseline"/>
      </w:pPr>
    </w:p>
    <w:p w:rsidR="00961E3E" w:rsidRPr="00AF4BE5" w:rsidRDefault="00961E3E" w:rsidP="00DB5DD5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6" w:tgtFrame="_blank" w:tooltip="Интересные фотографии 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ФотоЖурнал</w:t>
        </w:r>
      </w:hyperlink>
      <w:r w:rsidRPr="00AF4BE5">
        <w:rPr>
          <w:rFonts w:ascii="Arial" w:hAnsi="Arial" w:cs="Arial"/>
          <w:color w:val="000000"/>
          <w:sz w:val="15"/>
          <w:szCs w:val="15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подборка фотографий со всего света журнала«National Geographic»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DB5DD5"/>
    <w:p w:rsidR="00961E3E" w:rsidRDefault="00961E3E" w:rsidP="00DB5DD5">
      <w:pPr>
        <w:rPr>
          <w:rFonts w:ascii="Arial" w:hAnsi="Arial" w:cs="Arial"/>
          <w:color w:val="000000"/>
          <w:sz w:val="27"/>
          <w:szCs w:val="27"/>
          <w:lang w:eastAsia="ru-RU"/>
        </w:rPr>
      </w:pPr>
      <w:hyperlink r:id="rId27" w:tgtFrame="_blank" w:tooltip="Интересные фотографии 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ФотоТула</w:t>
        </w:r>
      </w:hyperlink>
      <w:r w:rsidRPr="00AF4BE5">
        <w:rPr>
          <w:rFonts w:ascii="Arial" w:hAnsi="Arial" w:cs="Arial"/>
          <w:color w:val="000000"/>
          <w:sz w:val="15"/>
          <w:szCs w:val="15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теплые и красивые работы профессиональных любителей фотографии</w:t>
      </w:r>
    </w:p>
    <w:p w:rsidR="00961E3E" w:rsidRDefault="00961E3E" w:rsidP="00DB5DD5">
      <w:pPr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b/>
          <w:bCs/>
          <w:color w:val="FF7537"/>
          <w:sz w:val="32"/>
          <w:szCs w:val="32"/>
          <w:lang w:eastAsia="ru-RU"/>
        </w:rPr>
      </w:pPr>
    </w:p>
    <w:p w:rsidR="00961E3E" w:rsidRPr="00DB5DD5" w:rsidRDefault="00961E3E" w:rsidP="00CC6CB7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FF6600"/>
          <w:sz w:val="48"/>
          <w:szCs w:val="48"/>
          <w:lang w:eastAsia="ru-RU"/>
        </w:rPr>
      </w:pPr>
      <w:r w:rsidRPr="001D40D9"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 xml:space="preserve">Интересные </w:t>
      </w:r>
      <w:r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 xml:space="preserve"> </w:t>
      </w:r>
      <w:r w:rsidRPr="001D40D9">
        <w:rPr>
          <w:rFonts w:ascii="Arial" w:hAnsi="Arial" w:cs="Arial"/>
          <w:b/>
          <w:bCs/>
          <w:color w:val="FF7537"/>
          <w:sz w:val="32"/>
          <w:szCs w:val="32"/>
          <w:lang w:eastAsia="ru-RU"/>
        </w:rPr>
        <w:t>сайты  для  общения  родителей и детей</w:t>
      </w:r>
    </w:p>
    <w:p w:rsidR="00961E3E" w:rsidRPr="001D40D9" w:rsidRDefault="00961E3E" w:rsidP="00CC6CB7">
      <w:pPr>
        <w:shd w:val="clear" w:color="auto" w:fill="FFFFFF"/>
        <w:spacing w:after="0" w:line="240" w:lineRule="auto"/>
        <w:textAlignment w:val="baseline"/>
        <w:rPr>
          <w:sz w:val="32"/>
          <w:szCs w:val="32"/>
        </w:rPr>
      </w:pP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28" w:tgtFrame="_blank" w:tooltip="Хороший отдых тоже развитие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Отдых с детьми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сайт о том, где и как можно отдохнуть с детьми в любой выдавшийся свободным день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</w:p>
    <w:p w:rsidR="00961E3E" w:rsidRDefault="00961E3E" w:rsidP="00CC6CB7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7"/>
          <w:szCs w:val="27"/>
          <w:lang w:eastAsia="ru-RU"/>
        </w:rPr>
      </w:pPr>
      <w:hyperlink r:id="rId29" w:tgtFrame="_blank" w:tooltip="Слушать аудиокниги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Аудиокниги онлайн</w:t>
        </w:r>
      </w:hyperlink>
      <w:r w:rsidRPr="00761396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хорошая подборка детских</w:t>
      </w: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аудиокниг для прослушивания в Интернете.</w:t>
      </w: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0" w:tgtFrame="_blank" w:tooltip="Слушать аудио книги и спктакли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Аудиокниги КЛУБ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аудио КНИГИ и аудио СПЕ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КТАКЛИ для прослушивания через И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нтернет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.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7800" w:type="dxa"/>
        <w:jc w:val="center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</w:tblBorders>
        <w:tblCellMar>
          <w:left w:w="0" w:type="dxa"/>
          <w:right w:w="0" w:type="dxa"/>
        </w:tblCellMar>
        <w:tblLook w:val="00A0"/>
      </w:tblPr>
      <w:tblGrid>
        <w:gridCol w:w="7800"/>
      </w:tblGrid>
      <w:tr w:rsidR="00961E3E" w:rsidRPr="001D3D38" w:rsidTr="00E4410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</w:tcPr>
          <w:p w:rsidR="00961E3E" w:rsidRDefault="00961E3E" w:rsidP="00E4410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 xml:space="preserve">         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Рекомендуем хороших чтецов аудиокниг:</w:t>
            </w:r>
          </w:p>
          <w:p w:rsidR="00961E3E" w:rsidRDefault="00961E3E" w:rsidP="00E4410E">
            <w:pPr>
              <w:spacing w:after="0" w:line="240" w:lineRule="auto"/>
              <w:textAlignment w:val="baseline"/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Вячеслав Герасимов,   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Александр Клюквин</w:t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 </w:t>
            </w:r>
          </w:p>
          <w:p w:rsidR="00961E3E" w:rsidRPr="00AF4BE5" w:rsidRDefault="00961E3E" w:rsidP="00E4410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Игорь Князев,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  Влад Копп</w:t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  Николай Козий</w:t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AF4BE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Юрий Заборовский</w:t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 xml:space="preserve">,  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Евгений Терновский</w:t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,</w:t>
            </w:r>
            <w:r w:rsidRPr="00AF4BE5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br/>
            </w:r>
            <w:r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Семен Янишевский,  </w:t>
            </w:r>
            <w:r w:rsidRPr="00AF4BE5">
              <w:rPr>
                <w:rFonts w:ascii="Georgia" w:hAnsi="Georgia" w:cs="Georgia"/>
                <w:i/>
                <w:iCs/>
                <w:color w:val="000000"/>
                <w:sz w:val="27"/>
                <w:szCs w:val="27"/>
                <w:lang w:eastAsia="ru-RU"/>
              </w:rPr>
              <w:t>Сергей Чонишвили</w:t>
            </w:r>
          </w:p>
        </w:tc>
      </w:tr>
    </w:tbl>
    <w:p w:rsidR="00961E3E" w:rsidRDefault="00961E3E" w:rsidP="00CC6CB7">
      <w:pPr>
        <w:shd w:val="clear" w:color="auto" w:fill="FFFFFF"/>
        <w:spacing w:after="0" w:line="240" w:lineRule="auto"/>
        <w:textAlignment w:val="baseline"/>
        <w:rPr>
          <w:sz w:val="36"/>
          <w:szCs w:val="36"/>
        </w:rPr>
      </w:pP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1" w:tgtFrame="_blank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Интересная подборка № 1</w:t>
        </w:r>
      </w:hyperlink>
      <w:r w:rsidRPr="00761396">
        <w:rPr>
          <w:rFonts w:ascii="Arial" w:hAnsi="Arial" w:cs="Arial"/>
          <w:color w:val="000000"/>
          <w:sz w:val="40"/>
          <w:szCs w:val="40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Кинофильмы, книги, варианты отдыха — раздел на сайте SVOIPRAVILA.RU </w:t>
      </w: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2" w:tgtFrame="_blank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Интересная подборка № 2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Сборник музыки, кино, стихотворений — обзор на сайте «Фото души»</w:t>
      </w:r>
    </w:p>
    <w:p w:rsidR="00961E3E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961E3E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961E3E" w:rsidRPr="00AF4BE5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3" w:tgtFrame="_blank" w:tooltip="События истории России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Музей фактов</w:t>
        </w:r>
      </w:hyperlink>
      <w:r w:rsidRPr="00761396">
        <w:rPr>
          <w:rFonts w:ascii="Arial" w:hAnsi="Arial" w:cs="Arial"/>
          <w:color w:val="000000"/>
          <w:sz w:val="36"/>
          <w:szCs w:val="36"/>
          <w:lang w:eastAsia="ru-RU"/>
        </w:rPr>
        <w:t> </w:t>
      </w:r>
      <w:r>
        <w:rPr>
          <w:rFonts w:ascii="Arial" w:hAnsi="Arial" w:cs="Arial"/>
          <w:color w:val="000000"/>
          <w:sz w:val="27"/>
          <w:szCs w:val="27"/>
          <w:lang w:eastAsia="ru-RU"/>
        </w:rPr>
        <w:t>—</w:t>
      </w:r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провести полчаса вместе с подростком над кратким описанием интересных событий</w:t>
      </w:r>
    </w:p>
    <w:p w:rsidR="00961E3E" w:rsidRPr="00AF4BE5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4" w:tgtFrame="_blank" w:tooltip="Путешествие в самые известные музеи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Музеи мира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видео экскурсия по самым известным музеям и расссказ о картинах известных художников</w:t>
      </w:r>
    </w:p>
    <w:p w:rsidR="00961E3E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sz w:val="36"/>
          <w:szCs w:val="36"/>
        </w:rPr>
      </w:pPr>
    </w:p>
    <w:p w:rsidR="00961E3E" w:rsidRPr="00AF4BE5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5" w:history="1">
        <w:r w:rsidRPr="00761396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AdMe.ru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о творчестве во всех его вариантах, можно встретить интересные ролики для просмотра с детьми</w:t>
      </w:r>
    </w:p>
    <w:p w:rsidR="00961E3E" w:rsidRPr="00AF4BE5" w:rsidRDefault="00961E3E" w:rsidP="00CC6CB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w:tgtFrame="_blank" w:tooltip="Интересно о животных и природе" w:history="1">
        <w:r>
          <w:rPr>
            <w:b/>
            <w:bCs/>
          </w:rPr>
          <w:t>Ошибка! Недопустимый объект гиперссылки.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сайт о животных и природе (статьи, рассказы, оч.интересно и познавательно)</w:t>
      </w:r>
    </w:p>
    <w:p w:rsidR="00961E3E" w:rsidRDefault="00961E3E" w:rsidP="00CC6CB7">
      <w:pPr>
        <w:shd w:val="clear" w:color="auto" w:fill="FFFFFF"/>
        <w:spacing w:after="0" w:line="240" w:lineRule="auto"/>
        <w:textAlignment w:val="baseline"/>
      </w:pP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6" w:tgtFrame="_blank" w:tooltip="Зрительные иллюзии — это интересно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Иллюзион</w:t>
        </w:r>
        <w:r w:rsidRPr="00AF4BE5">
          <w:rPr>
            <w:rFonts w:ascii="Arial" w:hAnsi="Arial" w:cs="Arial"/>
            <w:color w:val="2B869D"/>
            <w:sz w:val="27"/>
            <w:szCs w:val="27"/>
            <w:u w:val="single"/>
            <w:lang w:eastAsia="ru-RU"/>
          </w:rPr>
          <w:t> 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— зрительные иллюзии и феномены от факультета психологии МГУ </w:t>
      </w:r>
    </w:p>
    <w:p w:rsidR="00961E3E" w:rsidRDefault="00961E3E" w:rsidP="00CC6CB7">
      <w:pPr>
        <w:shd w:val="clear" w:color="auto" w:fill="FFFFFF"/>
        <w:spacing w:after="0" w:line="240" w:lineRule="auto"/>
        <w:textAlignment w:val="baseline"/>
      </w:pPr>
    </w:p>
    <w:p w:rsidR="00961E3E" w:rsidRPr="00AF4BE5" w:rsidRDefault="00961E3E" w:rsidP="00CC6CB7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/>
          <w:sz w:val="21"/>
          <w:szCs w:val="21"/>
          <w:lang w:eastAsia="ru-RU"/>
        </w:rPr>
      </w:pPr>
      <w:hyperlink r:id="rId37" w:tgtFrame="_blank" w:tooltip="О православной вере для подростков и родителей" w:history="1">
        <w:r w:rsidRPr="00AF4BE5">
          <w:rPr>
            <w:rFonts w:ascii="Arial" w:hAnsi="Arial" w:cs="Arial"/>
            <w:color w:val="2B869D"/>
            <w:sz w:val="36"/>
            <w:szCs w:val="36"/>
            <w:u w:val="single"/>
            <w:lang w:eastAsia="ru-RU"/>
          </w:rPr>
          <w:t>ФОМА</w:t>
        </w:r>
      </w:hyperlink>
      <w:r w:rsidRPr="00AF4BE5">
        <w:rPr>
          <w:rFonts w:ascii="Arial" w:hAnsi="Arial" w:cs="Arial"/>
          <w:color w:val="000000"/>
          <w:sz w:val="27"/>
          <w:szCs w:val="27"/>
          <w:lang w:eastAsia="ru-RU"/>
        </w:rPr>
        <w:t> — православный журнал — сайт для верующих и пока сомневающихся в вере</w:t>
      </w:r>
    </w:p>
    <w:p w:rsidR="00961E3E" w:rsidRDefault="00961E3E" w:rsidP="00CC6CB7"/>
    <w:p w:rsidR="00961E3E" w:rsidRDefault="00961E3E" w:rsidP="00CC6CB7"/>
    <w:p w:rsidR="00961E3E" w:rsidRDefault="00961E3E" w:rsidP="00DB5DD5"/>
    <w:sectPr w:rsidR="00961E3E" w:rsidSect="0050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BE5"/>
    <w:rsid w:val="001D3D38"/>
    <w:rsid w:val="001D40D9"/>
    <w:rsid w:val="001D4F99"/>
    <w:rsid w:val="005070EC"/>
    <w:rsid w:val="005E3273"/>
    <w:rsid w:val="00761396"/>
    <w:rsid w:val="00771C0A"/>
    <w:rsid w:val="00961E3E"/>
    <w:rsid w:val="00AF4BE5"/>
    <w:rsid w:val="00AF6AC7"/>
    <w:rsid w:val="00B42C18"/>
    <w:rsid w:val="00CC6CB7"/>
    <w:rsid w:val="00DB5DD5"/>
    <w:rsid w:val="00E4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E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leo.com/" TargetMode="External"/><Relationship Id="rId13" Type="http://schemas.openxmlformats.org/officeDocument/2006/relationships/hyperlink" Target="http://vot-zadachka.ru/" TargetMode="External"/><Relationship Id="rId18" Type="http://schemas.openxmlformats.org/officeDocument/2006/relationships/hyperlink" Target="http://muzland.ru/" TargetMode="External"/><Relationship Id="rId26" Type="http://schemas.openxmlformats.org/officeDocument/2006/relationships/hyperlink" Target="http://www.nationalgeographic.com/photography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marusia.ru/" TargetMode="External"/><Relationship Id="rId34" Type="http://schemas.openxmlformats.org/officeDocument/2006/relationships/hyperlink" Target="http://muzei-mira.com/" TargetMode="External"/><Relationship Id="rId7" Type="http://schemas.openxmlformats.org/officeDocument/2006/relationships/hyperlink" Target="http://learnenglishkids.britishcouncil.org/ru/" TargetMode="External"/><Relationship Id="rId12" Type="http://schemas.openxmlformats.org/officeDocument/2006/relationships/hyperlink" Target="http://www.rep24.ru/" TargetMode="External"/><Relationship Id="rId17" Type="http://schemas.openxmlformats.org/officeDocument/2006/relationships/hyperlink" Target="http://www.teachvideo.ru/" TargetMode="External"/><Relationship Id="rId25" Type="http://schemas.openxmlformats.org/officeDocument/2006/relationships/hyperlink" Target="http://35photo.ru/" TargetMode="External"/><Relationship Id="rId33" Type="http://schemas.openxmlformats.org/officeDocument/2006/relationships/hyperlink" Target="http://muzey-factov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ogo-rai.ru/" TargetMode="External"/><Relationship Id="rId20" Type="http://schemas.openxmlformats.org/officeDocument/2006/relationships/hyperlink" Target="http://www.kostyor.ru/" TargetMode="External"/><Relationship Id="rId29" Type="http://schemas.openxmlformats.org/officeDocument/2006/relationships/hyperlink" Target="http://www.audioknigi-online.com/category/%D0%B4%D0%B5%D1%82%D1%81%D0%BA%D0%B8%D0%B5/page/1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goville.com/" TargetMode="External"/><Relationship Id="rId11" Type="http://schemas.openxmlformats.org/officeDocument/2006/relationships/hyperlink" Target="http://high-ball.ru/" TargetMode="External"/><Relationship Id="rId24" Type="http://schemas.openxmlformats.org/officeDocument/2006/relationships/hyperlink" Target="http://www.photosight.ru/" TargetMode="External"/><Relationship Id="rId32" Type="http://schemas.openxmlformats.org/officeDocument/2006/relationships/hyperlink" Target="http://fotodushi.ru/sborniki-muzyki-horoshie-online-slushat-besplatno-skachat-mp3/" TargetMode="External"/><Relationship Id="rId37" Type="http://schemas.openxmlformats.org/officeDocument/2006/relationships/hyperlink" Target="http://foma.ru/" TargetMode="External"/><Relationship Id="rId5" Type="http://schemas.openxmlformats.org/officeDocument/2006/relationships/hyperlink" Target="https://smallpdf.com/ru" TargetMode="External"/><Relationship Id="rId15" Type="http://schemas.openxmlformats.org/officeDocument/2006/relationships/hyperlink" Target="http://rebus1.com/" TargetMode="External"/><Relationship Id="rId23" Type="http://schemas.openxmlformats.org/officeDocument/2006/relationships/hyperlink" Target="http://www.nachalka.com/" TargetMode="External"/><Relationship Id="rId28" Type="http://schemas.openxmlformats.org/officeDocument/2006/relationships/hyperlink" Target="http://www.osd.ru/" TargetMode="External"/><Relationship Id="rId36" Type="http://schemas.openxmlformats.org/officeDocument/2006/relationships/hyperlink" Target="http://www.psy.msu.ru/illusion/" TargetMode="External"/><Relationship Id="rId10" Type="http://schemas.openxmlformats.org/officeDocument/2006/relationships/hyperlink" Target="http://repetitors.info/" TargetMode="External"/><Relationship Id="rId19" Type="http://schemas.openxmlformats.org/officeDocument/2006/relationships/hyperlink" Target="http://online-journal.net/" TargetMode="External"/><Relationship Id="rId31" Type="http://schemas.openxmlformats.org/officeDocument/2006/relationships/hyperlink" Target="https://svoipravila.ru/otdih/mi-rekomenduem-filmi/kakoe-posmotret-kino.html" TargetMode="External"/><Relationship Id="rId4" Type="http://schemas.openxmlformats.org/officeDocument/2006/relationships/hyperlink" Target="https://www.canva.com/ru_ru/" TargetMode="External"/><Relationship Id="rId9" Type="http://schemas.openxmlformats.org/officeDocument/2006/relationships/hyperlink" Target="https://www.youtube.com/user/PuzzleEnglish" TargetMode="External"/><Relationship Id="rId14" Type="http://schemas.openxmlformats.org/officeDocument/2006/relationships/hyperlink" Target="http://www.math-on-line.com/olympiada-math/" TargetMode="External"/><Relationship Id="rId22" Type="http://schemas.openxmlformats.org/officeDocument/2006/relationships/hyperlink" Target="http://www.classmag.ru/" TargetMode="External"/><Relationship Id="rId27" Type="http://schemas.openxmlformats.org/officeDocument/2006/relationships/hyperlink" Target="http://foto-tula.ru/" TargetMode="External"/><Relationship Id="rId30" Type="http://schemas.openxmlformats.org/officeDocument/2006/relationships/hyperlink" Target="http://audioknigi.club/section/detskie/" TargetMode="External"/><Relationship Id="rId35" Type="http://schemas.openxmlformats.org/officeDocument/2006/relationships/hyperlink" Target="https://www.adme.ru/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5</Pages>
  <Words>1077</Words>
  <Characters>6140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2018-02-28T12:03:00Z</dcterms:created>
  <dcterms:modified xsi:type="dcterms:W3CDTF">2018-03-14T08:05:00Z</dcterms:modified>
</cp:coreProperties>
</file>